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D62" w:rsidRPr="00A740C6" w:rsidRDefault="00F44D62" w:rsidP="00967199">
      <w:pPr>
        <w:jc w:val="right"/>
        <w:rPr>
          <w:rFonts w:eastAsia="ＭＳ ゴシック"/>
          <w:u w:val="single"/>
        </w:rPr>
      </w:pPr>
      <w:r w:rsidRPr="00A740C6">
        <w:rPr>
          <w:rFonts w:eastAsia="ＭＳ ゴシック" w:hint="eastAsia"/>
          <w:u w:val="single"/>
        </w:rPr>
        <w:t>提出日</w:t>
      </w:r>
      <w:r w:rsidRPr="00A740C6">
        <w:rPr>
          <w:rFonts w:eastAsia="ＭＳ ゴシック"/>
          <w:u w:val="single"/>
        </w:rPr>
        <w:t xml:space="preserve"> </w:t>
      </w:r>
      <w:r w:rsidRPr="00A740C6">
        <w:rPr>
          <w:rFonts w:eastAsia="ＭＳ ゴシック" w:hint="eastAsia"/>
          <w:u w:val="single"/>
        </w:rPr>
        <w:t>平成　　年　　月　　日</w:t>
      </w:r>
    </w:p>
    <w:p w:rsidR="00F44D62" w:rsidRPr="00463BCA" w:rsidRDefault="009805D8" w:rsidP="00463BCA">
      <w:pPr>
        <w:spacing w:line="400" w:lineRule="exact"/>
        <w:jc w:val="center"/>
        <w:rPr>
          <w:rFonts w:asciiTheme="majorEastAsia" w:eastAsiaTheme="majorEastAsia" w:hAnsiTheme="majorEastAsia"/>
          <w:b/>
          <w:snapToGrid w:val="0"/>
          <w:sz w:val="28"/>
          <w:szCs w:val="28"/>
        </w:rPr>
      </w:pPr>
      <w:r w:rsidRPr="00463BCA">
        <w:rPr>
          <w:rFonts w:asciiTheme="majorEastAsia" w:eastAsiaTheme="majorEastAsia" w:hAnsiTheme="majorEastAsia" w:hint="eastAsia"/>
          <w:b/>
          <w:snapToGrid w:val="0"/>
          <w:sz w:val="28"/>
          <w:szCs w:val="28"/>
        </w:rPr>
        <w:t>ふくしまベンチャーアワード</w:t>
      </w:r>
      <w:r w:rsidR="00DD770F">
        <w:rPr>
          <w:rFonts w:asciiTheme="majorEastAsia" w:eastAsiaTheme="majorEastAsia" w:hAnsiTheme="majorEastAsia" w:hint="eastAsia"/>
          <w:b/>
          <w:snapToGrid w:val="0"/>
          <w:sz w:val="28"/>
          <w:szCs w:val="28"/>
        </w:rPr>
        <w:t>２０１８</w:t>
      </w:r>
      <w:r w:rsidR="00E569CC">
        <w:rPr>
          <w:rFonts w:asciiTheme="majorEastAsia" w:eastAsiaTheme="majorEastAsia" w:hAnsiTheme="majorEastAsia" w:hint="eastAsia"/>
          <w:b/>
          <w:snapToGrid w:val="0"/>
          <w:sz w:val="28"/>
          <w:szCs w:val="28"/>
        </w:rPr>
        <w:t xml:space="preserve">　</w:t>
      </w:r>
      <w:r w:rsidR="00FE34A8" w:rsidRPr="00463BCA">
        <w:rPr>
          <w:rFonts w:asciiTheme="majorEastAsia" w:eastAsiaTheme="majorEastAsia" w:hAnsiTheme="majorEastAsia" w:hint="eastAsia"/>
          <w:b/>
          <w:snapToGrid w:val="0"/>
          <w:sz w:val="28"/>
          <w:szCs w:val="28"/>
        </w:rPr>
        <w:t>応募用紙</w:t>
      </w:r>
    </w:p>
    <w:p w:rsidR="00547C1F" w:rsidRPr="00547C1F" w:rsidRDefault="00577921" w:rsidP="00577921">
      <w:pPr>
        <w:spacing w:beforeLines="50" w:before="180" w:afterLines="50" w:after="180" w:line="240" w:lineRule="exact"/>
        <w:ind w:leftChars="140" w:left="294" w:right="238"/>
        <w:jc w:val="left"/>
        <w:rPr>
          <w:rFonts w:ascii="ＭＳ ゴシック" w:eastAsia="ＭＳ ゴシック"/>
          <w:sz w:val="18"/>
        </w:rPr>
      </w:pPr>
      <w:r>
        <w:rPr>
          <w:rFonts w:ascii="ＭＳ ゴシック" w:eastAsia="ＭＳ ゴシック" w:hint="eastAsia"/>
          <w:sz w:val="18"/>
        </w:rPr>
        <w:t xml:space="preserve">◇ </w:t>
      </w:r>
      <w:r w:rsidR="00547C1F">
        <w:rPr>
          <w:rFonts w:ascii="ＭＳ ゴシック" w:eastAsia="ＭＳ ゴシック" w:hint="eastAsia"/>
          <w:sz w:val="18"/>
        </w:rPr>
        <w:t>起業後の方　⇒「様式①」と</w:t>
      </w:r>
      <w:r w:rsidR="005E7B61" w:rsidRPr="005A077E">
        <w:rPr>
          <w:rFonts w:ascii="ＭＳ ゴシック" w:eastAsia="ＭＳ ゴシック" w:hint="eastAsia"/>
          <w:sz w:val="18"/>
        </w:rPr>
        <w:t>「事業について」</w:t>
      </w:r>
      <w:r w:rsidR="009A0261">
        <w:rPr>
          <w:rFonts w:ascii="ＭＳ ゴシック" w:eastAsia="ＭＳ ゴシック" w:hint="eastAsia"/>
          <w:sz w:val="18"/>
        </w:rPr>
        <w:t>以降</w:t>
      </w:r>
      <w:r w:rsidR="00547C1F">
        <w:rPr>
          <w:rFonts w:ascii="ＭＳ ゴシック" w:eastAsia="ＭＳ ゴシック" w:hint="eastAsia"/>
          <w:sz w:val="18"/>
        </w:rPr>
        <w:t>にご記入ください。</w:t>
      </w:r>
      <w:r w:rsidR="00547C1F">
        <w:rPr>
          <w:rFonts w:ascii="ＭＳ ゴシック" w:eastAsia="ＭＳ ゴシック"/>
          <w:sz w:val="18"/>
        </w:rPr>
        <w:br/>
      </w:r>
      <w:r>
        <w:rPr>
          <w:rFonts w:ascii="ＭＳ ゴシック" w:eastAsia="ＭＳ ゴシック" w:hint="eastAsia"/>
          <w:sz w:val="18"/>
        </w:rPr>
        <w:t xml:space="preserve">◇ </w:t>
      </w:r>
      <w:r w:rsidR="005E7B61" w:rsidRPr="005A077E">
        <w:rPr>
          <w:rFonts w:ascii="ＭＳ ゴシック" w:eastAsia="ＭＳ ゴシック" w:hint="eastAsia"/>
          <w:sz w:val="18"/>
        </w:rPr>
        <w:t>起業前の方</w:t>
      </w:r>
      <w:r w:rsidR="00547C1F">
        <w:rPr>
          <w:rFonts w:ascii="ＭＳ ゴシック" w:eastAsia="ＭＳ ゴシック" w:hint="eastAsia"/>
          <w:sz w:val="18"/>
        </w:rPr>
        <w:t xml:space="preserve">　⇒</w:t>
      </w:r>
      <w:r w:rsidR="005E7B61" w:rsidRPr="005A077E">
        <w:rPr>
          <w:rFonts w:ascii="ＭＳ ゴシック" w:eastAsia="ＭＳ ゴシック" w:hint="eastAsia"/>
          <w:sz w:val="18"/>
        </w:rPr>
        <w:t>「様式②」</w:t>
      </w:r>
      <w:r w:rsidR="00547C1F">
        <w:rPr>
          <w:rFonts w:ascii="ＭＳ ゴシック" w:eastAsia="ＭＳ ゴシック" w:hint="eastAsia"/>
          <w:sz w:val="18"/>
        </w:rPr>
        <w:t>と</w:t>
      </w:r>
      <w:r w:rsidR="005E7B61" w:rsidRPr="005A077E">
        <w:rPr>
          <w:rFonts w:ascii="ＭＳ ゴシック" w:eastAsia="ＭＳ ゴシック" w:hint="eastAsia"/>
          <w:sz w:val="18"/>
        </w:rPr>
        <w:t>「事業について」</w:t>
      </w:r>
      <w:r w:rsidR="009A0261">
        <w:rPr>
          <w:rFonts w:ascii="ＭＳ ゴシック" w:eastAsia="ＭＳ ゴシック" w:hint="eastAsia"/>
          <w:sz w:val="18"/>
        </w:rPr>
        <w:t>以降</w:t>
      </w:r>
      <w:r w:rsidR="00547C1F">
        <w:rPr>
          <w:rFonts w:ascii="ＭＳ ゴシック" w:eastAsia="ＭＳ ゴシック" w:hint="eastAsia"/>
          <w:sz w:val="18"/>
        </w:rPr>
        <w:t>に</w:t>
      </w:r>
      <w:r w:rsidR="005E7B61" w:rsidRPr="005A077E">
        <w:rPr>
          <w:rFonts w:ascii="ＭＳ ゴシック" w:eastAsia="ＭＳ ゴシック" w:hint="eastAsia"/>
          <w:sz w:val="18"/>
        </w:rPr>
        <w:t>ご記入</w:t>
      </w:r>
      <w:r w:rsidR="00DA61CC">
        <w:rPr>
          <w:rFonts w:ascii="ＭＳ ゴシック" w:eastAsia="ＭＳ ゴシック" w:hint="eastAsia"/>
          <w:sz w:val="18"/>
        </w:rPr>
        <w:t>くだ</w:t>
      </w:r>
      <w:r w:rsidR="005A077E" w:rsidRPr="005A077E">
        <w:rPr>
          <w:rFonts w:ascii="ＭＳ ゴシック" w:eastAsia="ＭＳ ゴシック" w:hint="eastAsia"/>
          <w:sz w:val="18"/>
        </w:rPr>
        <w:t>さい。</w:t>
      </w:r>
    </w:p>
    <w:p w:rsidR="005E7B61" w:rsidRPr="005A077E" w:rsidRDefault="005E7B61" w:rsidP="005E7B61">
      <w:pPr>
        <w:ind w:firstLineChars="50" w:firstLine="120"/>
        <w:jc w:val="left"/>
        <w:rPr>
          <w:rFonts w:ascii="ＭＳ ゴシック" w:eastAsia="ＭＳ ゴシック"/>
          <w:b/>
          <w:bCs/>
          <w:sz w:val="24"/>
          <w:szCs w:val="28"/>
        </w:rPr>
      </w:pPr>
      <w:r w:rsidRPr="005A077E">
        <w:rPr>
          <w:rFonts w:ascii="ＭＳ ゴシック" w:eastAsia="ＭＳ ゴシック" w:hint="eastAsia"/>
          <w:b/>
          <w:bCs/>
          <w:sz w:val="24"/>
          <w:szCs w:val="28"/>
        </w:rPr>
        <w:t>様式①</w:t>
      </w:r>
      <w:r w:rsidR="00DA61CC">
        <w:rPr>
          <w:rFonts w:ascii="ＭＳ ゴシック" w:eastAsia="ＭＳ ゴシック" w:hint="eastAsia"/>
          <w:b/>
          <w:bCs/>
          <w:sz w:val="24"/>
          <w:szCs w:val="28"/>
        </w:rPr>
        <w:t>（起業後の方）</w:t>
      </w:r>
    </w:p>
    <w:tbl>
      <w:tblPr>
        <w:tblW w:w="1046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2410"/>
        <w:gridCol w:w="567"/>
        <w:gridCol w:w="284"/>
        <w:gridCol w:w="567"/>
        <w:gridCol w:w="708"/>
        <w:gridCol w:w="567"/>
        <w:gridCol w:w="1276"/>
        <w:gridCol w:w="992"/>
        <w:gridCol w:w="1276"/>
      </w:tblGrid>
      <w:tr w:rsidR="00F44D62" w:rsidRPr="00A740C6" w:rsidTr="006F40A5">
        <w:tc>
          <w:tcPr>
            <w:tcW w:w="181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4D62" w:rsidRPr="00A740C6" w:rsidRDefault="00F44D62" w:rsidP="0032276F">
            <w:pPr>
              <w:jc w:val="distribute"/>
              <w:rPr>
                <w:rFonts w:ascii="ＭＳ ゴシック" w:eastAsia="ＭＳ ゴシック"/>
              </w:rPr>
            </w:pPr>
            <w:r w:rsidRPr="00A740C6"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3828" w:type="dxa"/>
            <w:gridSpan w:val="4"/>
            <w:tcBorders>
              <w:top w:val="single" w:sz="12" w:space="0" w:color="auto"/>
            </w:tcBorders>
            <w:vAlign w:val="center"/>
          </w:tcPr>
          <w:p w:rsidR="00F44D62" w:rsidRPr="00A740C6" w:rsidRDefault="00F44D62" w:rsidP="002A74A4">
            <w:pPr>
              <w:rPr>
                <w:rFonts w:ascii="ＭＳ ゴシック" w:eastAsia="ＭＳ ゴシック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4D62" w:rsidRPr="00A740C6" w:rsidRDefault="00F44D62" w:rsidP="00754F8E">
            <w:pPr>
              <w:jc w:val="distribute"/>
              <w:rPr>
                <w:rFonts w:ascii="ＭＳ ゴシック" w:eastAsia="ＭＳ ゴシック"/>
              </w:rPr>
            </w:pPr>
            <w:r w:rsidRPr="00A740C6">
              <w:rPr>
                <w:rFonts w:ascii="ＭＳ ゴシック" w:eastAsia="ＭＳ ゴシック" w:hint="eastAsia"/>
              </w:rPr>
              <w:t>所在地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44D62" w:rsidRPr="00A740C6" w:rsidRDefault="00F44D62">
            <w:pPr>
              <w:rPr>
                <w:rFonts w:ascii="ＭＳ ゴシック" w:eastAsia="ＭＳ ゴシック"/>
              </w:rPr>
            </w:pPr>
            <w:r w:rsidRPr="00A740C6">
              <w:rPr>
                <w:rFonts w:ascii="ＭＳ ゴシック" w:eastAsia="ＭＳ ゴシック" w:hint="eastAsia"/>
              </w:rPr>
              <w:t xml:space="preserve">〒　　　</w:t>
            </w:r>
            <w:r w:rsidRPr="00A740C6">
              <w:rPr>
                <w:rFonts w:ascii="ＭＳ ゴシック" w:eastAsia="ＭＳ ゴシック"/>
              </w:rPr>
              <w:t>-</w:t>
            </w:r>
          </w:p>
        </w:tc>
      </w:tr>
      <w:tr w:rsidR="00F44D62" w:rsidRPr="00A740C6" w:rsidTr="006F40A5">
        <w:trPr>
          <w:trHeight w:val="853"/>
        </w:trPr>
        <w:tc>
          <w:tcPr>
            <w:tcW w:w="181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4D62" w:rsidRPr="00A740C6" w:rsidRDefault="00F44D62" w:rsidP="008B1DE3">
            <w:pPr>
              <w:jc w:val="distribute"/>
              <w:rPr>
                <w:rFonts w:ascii="ＭＳ ゴシック" w:eastAsia="ＭＳ ゴシック"/>
              </w:rPr>
            </w:pPr>
            <w:r w:rsidRPr="00A740C6">
              <w:rPr>
                <w:rFonts w:ascii="ＭＳ ゴシック" w:eastAsia="ＭＳ ゴシック" w:hint="eastAsia"/>
              </w:rPr>
              <w:t>法人名・屋号</w:t>
            </w:r>
          </w:p>
        </w:tc>
        <w:tc>
          <w:tcPr>
            <w:tcW w:w="3828" w:type="dxa"/>
            <w:gridSpan w:val="4"/>
            <w:vAlign w:val="center"/>
          </w:tcPr>
          <w:p w:rsidR="00F44D62" w:rsidRPr="00A740C6" w:rsidRDefault="00F44D62" w:rsidP="002A74A4">
            <w:pPr>
              <w:rPr>
                <w:rFonts w:ascii="ＭＳ ゴシック" w:eastAsia="ＭＳ ゴシック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F44D62" w:rsidRPr="00A740C6" w:rsidRDefault="00F44D62" w:rsidP="00754F8E">
            <w:pPr>
              <w:jc w:val="distribute"/>
              <w:rPr>
                <w:rFonts w:ascii="ＭＳ ゴシック" w:eastAsia="ＭＳ ゴシック"/>
              </w:rPr>
            </w:pP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  <w:vAlign w:val="center"/>
          </w:tcPr>
          <w:p w:rsidR="00F44D62" w:rsidRPr="00A740C6" w:rsidRDefault="00F44D62">
            <w:pPr>
              <w:rPr>
                <w:rFonts w:ascii="ＭＳ ゴシック" w:eastAsia="ＭＳ ゴシック"/>
              </w:rPr>
            </w:pPr>
          </w:p>
        </w:tc>
      </w:tr>
      <w:tr w:rsidR="00F44D62" w:rsidRPr="00A740C6" w:rsidTr="006F40A5">
        <w:tc>
          <w:tcPr>
            <w:tcW w:w="181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4D62" w:rsidRPr="00A740C6" w:rsidRDefault="00F44D62" w:rsidP="0032276F">
            <w:pPr>
              <w:jc w:val="distribute"/>
              <w:rPr>
                <w:rFonts w:ascii="ＭＳ ゴシック" w:eastAsia="ＭＳ ゴシック"/>
              </w:rPr>
            </w:pPr>
            <w:r w:rsidRPr="00A740C6"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3828" w:type="dxa"/>
            <w:gridSpan w:val="4"/>
            <w:vAlign w:val="center"/>
          </w:tcPr>
          <w:p w:rsidR="00F44D62" w:rsidRPr="00A740C6" w:rsidRDefault="00F44D62" w:rsidP="002A74A4">
            <w:pPr>
              <w:rPr>
                <w:rFonts w:ascii="ＭＳ ゴシック" w:eastAsia="ＭＳ ゴシック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44D62" w:rsidRPr="00A740C6" w:rsidRDefault="00F44D62" w:rsidP="00754F8E">
            <w:pPr>
              <w:jc w:val="distribute"/>
              <w:rPr>
                <w:rFonts w:ascii="ＭＳ ゴシック" w:eastAsia="ＭＳ ゴシック"/>
              </w:rPr>
            </w:pPr>
            <w:r w:rsidRPr="00A740C6">
              <w:rPr>
                <w:rFonts w:ascii="ＭＳ ゴシック" w:eastAsia="ＭＳ ゴシック" w:hint="eastAsia"/>
              </w:rPr>
              <w:t>生年月日</w:t>
            </w:r>
          </w:p>
        </w:tc>
        <w:tc>
          <w:tcPr>
            <w:tcW w:w="3544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F44D62" w:rsidRPr="00A740C6" w:rsidRDefault="00F44D62" w:rsidP="00233693">
            <w:pPr>
              <w:rPr>
                <w:rFonts w:ascii="ＭＳ ゴシック" w:eastAsia="ＭＳ ゴシック"/>
              </w:rPr>
            </w:pPr>
            <w:r w:rsidRPr="00A740C6">
              <w:rPr>
                <w:rFonts w:ascii="ＭＳ ゴシック" w:eastAsia="ＭＳ ゴシック" w:hint="eastAsia"/>
              </w:rPr>
              <w:t>□</w:t>
            </w:r>
            <w:r w:rsidRPr="00A740C6">
              <w:rPr>
                <w:rFonts w:ascii="ＭＳ ゴシック" w:eastAsia="ＭＳ ゴシック" w:hint="eastAsia"/>
                <w:sz w:val="16"/>
                <w:szCs w:val="16"/>
              </w:rPr>
              <w:t>昭和</w:t>
            </w:r>
          </w:p>
          <w:p w:rsidR="00F44D62" w:rsidRPr="00A740C6" w:rsidRDefault="00F44D62" w:rsidP="00AF6B70">
            <w:pPr>
              <w:rPr>
                <w:rFonts w:ascii="ＭＳ ゴシック" w:eastAsia="ＭＳ ゴシック"/>
              </w:rPr>
            </w:pPr>
            <w:r w:rsidRPr="00A740C6">
              <w:rPr>
                <w:rFonts w:ascii="ＭＳ ゴシック" w:eastAsia="ＭＳ ゴシック" w:hint="eastAsia"/>
              </w:rPr>
              <w:t>□</w:t>
            </w:r>
            <w:r w:rsidRPr="00A740C6">
              <w:rPr>
                <w:rFonts w:ascii="ＭＳ ゴシック" w:eastAsia="ＭＳ ゴシック" w:hint="eastAsia"/>
                <w:sz w:val="16"/>
                <w:szCs w:val="16"/>
              </w:rPr>
              <w:t>平成</w:t>
            </w:r>
            <w:r w:rsidRPr="00A740C6">
              <w:rPr>
                <w:rFonts w:ascii="ＭＳ ゴシック" w:eastAsia="ＭＳ ゴシック" w:hint="eastAsia"/>
              </w:rPr>
              <w:t xml:space="preserve">　　</w:t>
            </w:r>
            <w:r w:rsidR="00225F5C" w:rsidRPr="00A740C6">
              <w:rPr>
                <w:rFonts w:ascii="ＭＳ ゴシック" w:eastAsia="ＭＳ ゴシック" w:hint="eastAsia"/>
              </w:rPr>
              <w:t xml:space="preserve">　　</w:t>
            </w:r>
            <w:r w:rsidRPr="00A740C6">
              <w:rPr>
                <w:rFonts w:ascii="ＭＳ ゴシック" w:eastAsia="ＭＳ ゴシック" w:hint="eastAsia"/>
              </w:rPr>
              <w:t>年　　月　　日生</w:t>
            </w:r>
          </w:p>
        </w:tc>
      </w:tr>
      <w:tr w:rsidR="00F44D62" w:rsidRPr="00A740C6" w:rsidTr="001D584E">
        <w:trPr>
          <w:trHeight w:val="658"/>
        </w:trPr>
        <w:tc>
          <w:tcPr>
            <w:tcW w:w="181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4D62" w:rsidRPr="00A740C6" w:rsidRDefault="00F44D62" w:rsidP="0032276F">
            <w:pPr>
              <w:jc w:val="distribute"/>
              <w:rPr>
                <w:rFonts w:ascii="ＭＳ ゴシック" w:eastAsia="ＭＳ ゴシック"/>
              </w:rPr>
            </w:pPr>
            <w:r w:rsidRPr="00A740C6">
              <w:rPr>
                <w:rFonts w:ascii="ＭＳ ゴシック" w:eastAsia="ＭＳ ゴシック" w:hint="eastAsia"/>
              </w:rPr>
              <w:t>代表者氏名</w:t>
            </w:r>
          </w:p>
        </w:tc>
        <w:tc>
          <w:tcPr>
            <w:tcW w:w="3828" w:type="dxa"/>
            <w:gridSpan w:val="4"/>
            <w:vAlign w:val="center"/>
          </w:tcPr>
          <w:p w:rsidR="00F44D62" w:rsidRPr="00A740C6" w:rsidRDefault="00F44D62" w:rsidP="002A74A4">
            <w:pPr>
              <w:rPr>
                <w:rFonts w:ascii="ＭＳ ゴシック" w:eastAsia="ＭＳ ゴシック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  <w:vAlign w:val="center"/>
          </w:tcPr>
          <w:p w:rsidR="00F44D62" w:rsidRPr="00A740C6" w:rsidRDefault="00F44D62" w:rsidP="00233693">
            <w:pPr>
              <w:rPr>
                <w:rFonts w:ascii="ＭＳ ゴシック" w:eastAsia="ＭＳ ゴシック"/>
              </w:rPr>
            </w:pPr>
          </w:p>
        </w:tc>
        <w:tc>
          <w:tcPr>
            <w:tcW w:w="354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F44D62" w:rsidRPr="00A740C6" w:rsidRDefault="00F44D62" w:rsidP="00233693">
            <w:pPr>
              <w:rPr>
                <w:rFonts w:ascii="ＭＳ ゴシック" w:eastAsia="ＭＳ ゴシック"/>
              </w:rPr>
            </w:pPr>
          </w:p>
        </w:tc>
      </w:tr>
      <w:tr w:rsidR="005309B2" w:rsidRPr="00A740C6" w:rsidTr="006F40A5">
        <w:trPr>
          <w:trHeight w:val="170"/>
        </w:trPr>
        <w:tc>
          <w:tcPr>
            <w:tcW w:w="1815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09B2" w:rsidRPr="00A740C6" w:rsidRDefault="005309B2" w:rsidP="00754F8E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担当者部署名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5309B2" w:rsidRPr="00A740C6" w:rsidRDefault="005309B2" w:rsidP="00491E70">
            <w:pPr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5309B2" w:rsidRPr="00A740C6" w:rsidRDefault="005309B2" w:rsidP="00754F8E">
            <w:pPr>
              <w:jc w:val="distribute"/>
              <w:rPr>
                <w:rFonts w:ascii="ＭＳ ゴシック" w:eastAsia="ＭＳ ゴシック"/>
              </w:rPr>
            </w:pPr>
            <w:r w:rsidRPr="00A740C6"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4111" w:type="dxa"/>
            <w:gridSpan w:val="4"/>
            <w:tcBorders>
              <w:right w:val="single" w:sz="12" w:space="0" w:color="auto"/>
            </w:tcBorders>
            <w:vAlign w:val="center"/>
          </w:tcPr>
          <w:p w:rsidR="005309B2" w:rsidRPr="00A740C6" w:rsidRDefault="005309B2" w:rsidP="00491E70">
            <w:pPr>
              <w:rPr>
                <w:rFonts w:ascii="ＭＳ ゴシック" w:eastAsia="ＭＳ ゴシック"/>
              </w:rPr>
            </w:pPr>
          </w:p>
        </w:tc>
      </w:tr>
      <w:tr w:rsidR="005309B2" w:rsidRPr="00A740C6" w:rsidTr="006F40A5">
        <w:trPr>
          <w:trHeight w:val="457"/>
        </w:trPr>
        <w:tc>
          <w:tcPr>
            <w:tcW w:w="181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09B2" w:rsidRPr="00A740C6" w:rsidRDefault="005309B2" w:rsidP="00754F8E">
            <w:pPr>
              <w:jc w:val="distribute"/>
              <w:rPr>
                <w:rFonts w:ascii="ＭＳ ゴシック" w:eastAsia="ＭＳ ゴシック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5309B2" w:rsidRPr="00A740C6" w:rsidRDefault="005309B2" w:rsidP="00491E70">
            <w:pPr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5309B2" w:rsidRPr="00A740C6" w:rsidRDefault="005309B2" w:rsidP="00A01365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担当者</w:t>
            </w:r>
            <w:r w:rsidRPr="00A740C6"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4111" w:type="dxa"/>
            <w:gridSpan w:val="4"/>
            <w:tcBorders>
              <w:right w:val="single" w:sz="12" w:space="0" w:color="auto"/>
            </w:tcBorders>
            <w:vAlign w:val="center"/>
          </w:tcPr>
          <w:p w:rsidR="005309B2" w:rsidRPr="00A740C6" w:rsidRDefault="005309B2" w:rsidP="00491E70">
            <w:pPr>
              <w:rPr>
                <w:rFonts w:ascii="ＭＳ ゴシック" w:eastAsia="ＭＳ ゴシック"/>
              </w:rPr>
            </w:pPr>
          </w:p>
        </w:tc>
      </w:tr>
      <w:tr w:rsidR="00F44D62" w:rsidRPr="00A740C6" w:rsidTr="001D584E">
        <w:trPr>
          <w:trHeight w:val="424"/>
        </w:trPr>
        <w:tc>
          <w:tcPr>
            <w:tcW w:w="181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4D62" w:rsidRPr="00A740C6" w:rsidRDefault="00F44D62" w:rsidP="00754F8E">
            <w:pPr>
              <w:jc w:val="distribute"/>
              <w:rPr>
                <w:rFonts w:ascii="ＭＳ ゴシック" w:eastAsia="ＭＳ ゴシック"/>
              </w:rPr>
            </w:pPr>
            <w:r w:rsidRPr="00A740C6">
              <w:rPr>
                <w:rFonts w:ascii="ＭＳ ゴシック" w:eastAsia="ＭＳ ゴシック" w:hint="eastAsia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:rsidR="00F44D62" w:rsidRPr="00A740C6" w:rsidRDefault="00F44D62" w:rsidP="00491E70">
            <w:pPr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F44D62" w:rsidRPr="00A740C6" w:rsidRDefault="00F44D62" w:rsidP="00754F8E">
            <w:pPr>
              <w:jc w:val="distribute"/>
              <w:rPr>
                <w:rFonts w:ascii="ＭＳ ゴシック" w:eastAsia="ＭＳ ゴシック"/>
              </w:rPr>
            </w:pPr>
            <w:r w:rsidRPr="00A740C6">
              <w:rPr>
                <w:rFonts w:ascii="ＭＳ ゴシック" w:eastAsia="ＭＳ ゴシック" w:hint="eastAsia"/>
              </w:rPr>
              <w:t>携帯電話番号</w:t>
            </w:r>
          </w:p>
        </w:tc>
        <w:tc>
          <w:tcPr>
            <w:tcW w:w="4111" w:type="dxa"/>
            <w:gridSpan w:val="4"/>
            <w:tcBorders>
              <w:right w:val="single" w:sz="12" w:space="0" w:color="auto"/>
            </w:tcBorders>
            <w:vAlign w:val="center"/>
          </w:tcPr>
          <w:p w:rsidR="00F44D62" w:rsidRPr="00A740C6" w:rsidRDefault="00F44D62" w:rsidP="00491E70">
            <w:pPr>
              <w:rPr>
                <w:rFonts w:ascii="ＭＳ ゴシック" w:eastAsia="ＭＳ ゴシック"/>
              </w:rPr>
            </w:pPr>
          </w:p>
        </w:tc>
      </w:tr>
      <w:tr w:rsidR="00F44D62" w:rsidRPr="00A740C6" w:rsidTr="001D584E">
        <w:trPr>
          <w:trHeight w:val="418"/>
        </w:trPr>
        <w:tc>
          <w:tcPr>
            <w:tcW w:w="181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4D62" w:rsidRPr="00A740C6" w:rsidRDefault="004D6B9F" w:rsidP="00754F8E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ＦＡＸ</w:t>
            </w:r>
            <w:r w:rsidR="00F44D62" w:rsidRPr="00A740C6">
              <w:rPr>
                <w:rFonts w:ascii="ＭＳ ゴシック" w:eastAsia="ＭＳ ゴシック" w:hint="eastAsia"/>
              </w:rPr>
              <w:t>番号</w:t>
            </w:r>
          </w:p>
        </w:tc>
        <w:tc>
          <w:tcPr>
            <w:tcW w:w="2977" w:type="dxa"/>
            <w:gridSpan w:val="2"/>
            <w:vAlign w:val="center"/>
          </w:tcPr>
          <w:p w:rsidR="00F44D62" w:rsidRPr="00A740C6" w:rsidRDefault="00F44D62" w:rsidP="00491E70">
            <w:pPr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F44D62" w:rsidRPr="00A740C6" w:rsidRDefault="004D6B9F" w:rsidP="00754F8E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ＵＲＬ</w:t>
            </w:r>
          </w:p>
        </w:tc>
        <w:tc>
          <w:tcPr>
            <w:tcW w:w="4111" w:type="dxa"/>
            <w:gridSpan w:val="4"/>
            <w:tcBorders>
              <w:right w:val="single" w:sz="12" w:space="0" w:color="auto"/>
            </w:tcBorders>
            <w:vAlign w:val="center"/>
          </w:tcPr>
          <w:p w:rsidR="00F44D62" w:rsidRPr="00A740C6" w:rsidRDefault="00F44D62" w:rsidP="00491E70">
            <w:pPr>
              <w:rPr>
                <w:rFonts w:ascii="ＭＳ ゴシック" w:eastAsia="ＭＳ ゴシック"/>
              </w:rPr>
            </w:pPr>
          </w:p>
        </w:tc>
      </w:tr>
      <w:tr w:rsidR="00F44D62" w:rsidRPr="00A740C6" w:rsidTr="006F40A5">
        <w:trPr>
          <w:trHeight w:val="563"/>
        </w:trPr>
        <w:tc>
          <w:tcPr>
            <w:tcW w:w="181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4D62" w:rsidRPr="00A740C6" w:rsidRDefault="00F44D62" w:rsidP="00754F8E">
            <w:pPr>
              <w:jc w:val="distribute"/>
              <w:rPr>
                <w:rFonts w:ascii="ＭＳ ゴシック" w:eastAsia="ＭＳ ゴシック"/>
              </w:rPr>
            </w:pPr>
            <w:r w:rsidRPr="00A740C6">
              <w:rPr>
                <w:rFonts w:ascii="ＭＳ ゴシック" w:eastAsia="ＭＳ ゴシック" w:hint="eastAsia"/>
              </w:rPr>
              <w:t>メールアドレス</w:t>
            </w:r>
          </w:p>
        </w:tc>
        <w:tc>
          <w:tcPr>
            <w:tcW w:w="8647" w:type="dxa"/>
            <w:gridSpan w:val="9"/>
            <w:tcBorders>
              <w:right w:val="single" w:sz="12" w:space="0" w:color="auto"/>
            </w:tcBorders>
            <w:vAlign w:val="center"/>
          </w:tcPr>
          <w:p w:rsidR="00F44D62" w:rsidRPr="00A740C6" w:rsidRDefault="00F44D62" w:rsidP="00491E70">
            <w:pPr>
              <w:rPr>
                <w:rFonts w:ascii="ＭＳ ゴシック" w:eastAsia="ＭＳ ゴシック"/>
              </w:rPr>
            </w:pPr>
            <w:r w:rsidRPr="00A740C6">
              <w:rPr>
                <w:rFonts w:ascii="ＭＳ ゴシック" w:eastAsia="ＭＳ ゴシック" w:hint="eastAsia"/>
              </w:rPr>
              <w:t xml:space="preserve">　　　　　　　　　　　　　＠</w:t>
            </w:r>
          </w:p>
        </w:tc>
      </w:tr>
      <w:tr w:rsidR="006B0EDE" w:rsidRPr="00A740C6" w:rsidTr="006F40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63"/>
        </w:trPr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6B0EDE" w:rsidRPr="00A740C6" w:rsidRDefault="006B0EDE" w:rsidP="00754F8E">
            <w:pPr>
              <w:jc w:val="distribute"/>
              <w:rPr>
                <w:rFonts w:ascii="ＭＳ ゴシック" w:eastAsia="ＭＳ ゴシック"/>
              </w:rPr>
            </w:pPr>
            <w:r w:rsidRPr="00A740C6">
              <w:rPr>
                <w:rFonts w:ascii="ＭＳ ゴシック" w:eastAsia="ＭＳ ゴシック" w:hint="eastAsia"/>
              </w:rPr>
              <w:t>設立年月日</w:t>
            </w:r>
          </w:p>
        </w:tc>
        <w:tc>
          <w:tcPr>
            <w:tcW w:w="4536" w:type="dxa"/>
            <w:gridSpan w:val="5"/>
            <w:vAlign w:val="center"/>
          </w:tcPr>
          <w:p w:rsidR="006B0EDE" w:rsidRPr="00A740C6" w:rsidRDefault="00B53F2D" w:rsidP="006B0EDE">
            <w:pPr>
              <w:rPr>
                <w:rFonts w:ascii="ＭＳ ゴシック" w:eastAsia="ＭＳ ゴシック"/>
              </w:rPr>
            </w:pPr>
            <w:r w:rsidRPr="00A740C6">
              <w:rPr>
                <w:rFonts w:ascii="ＭＳ ゴシック" w:eastAsia="ＭＳ ゴシック" w:hint="eastAsia"/>
              </w:rPr>
              <w:t>平成</w:t>
            </w:r>
            <w:r w:rsidR="00A74963" w:rsidRPr="00A740C6">
              <w:rPr>
                <w:rFonts w:ascii="ＭＳ ゴシック" w:eastAsia="ＭＳ ゴシック" w:hint="eastAsia"/>
              </w:rPr>
              <w:t xml:space="preserve">　　　　</w:t>
            </w:r>
            <w:r w:rsidR="006B0EDE" w:rsidRPr="00A740C6">
              <w:rPr>
                <w:rFonts w:ascii="ＭＳ ゴシック" w:eastAsia="ＭＳ ゴシック" w:hint="eastAsia"/>
              </w:rPr>
              <w:t xml:space="preserve">　　年　　　　月　　　　日</w:t>
            </w:r>
          </w:p>
        </w:tc>
        <w:tc>
          <w:tcPr>
            <w:tcW w:w="4111" w:type="dxa"/>
            <w:gridSpan w:val="4"/>
            <w:vAlign w:val="center"/>
          </w:tcPr>
          <w:p w:rsidR="006B0EDE" w:rsidRPr="00A740C6" w:rsidRDefault="006B0EDE" w:rsidP="006B0EDE">
            <w:pPr>
              <w:rPr>
                <w:rFonts w:ascii="ＭＳ ゴシック" w:eastAsia="ＭＳ ゴシック"/>
              </w:rPr>
            </w:pPr>
            <w:r w:rsidRPr="00A740C6">
              <w:rPr>
                <w:rFonts w:ascii="ＭＳ ゴシック" w:eastAsia="ＭＳ ゴシック" w:hint="eastAsia"/>
              </w:rPr>
              <w:t>□　創業</w:t>
            </w:r>
            <w:r w:rsidR="00E21059" w:rsidRPr="00A740C6">
              <w:rPr>
                <w:rFonts w:ascii="ＭＳ ゴシック" w:eastAsia="ＭＳ ゴシック" w:hint="eastAsia"/>
              </w:rPr>
              <w:t>者</w:t>
            </w:r>
            <w:r w:rsidRPr="00A740C6">
              <w:rPr>
                <w:rFonts w:ascii="ＭＳ ゴシック" w:eastAsia="ＭＳ ゴシック" w:hint="eastAsia"/>
              </w:rPr>
              <w:t>である</w:t>
            </w:r>
          </w:p>
          <w:p w:rsidR="006B0EDE" w:rsidRPr="00A740C6" w:rsidRDefault="006B0EDE" w:rsidP="006B0EDE">
            <w:pPr>
              <w:rPr>
                <w:rFonts w:ascii="ＭＳ ゴシック" w:eastAsia="ＭＳ ゴシック"/>
              </w:rPr>
            </w:pPr>
            <w:r w:rsidRPr="00A740C6">
              <w:rPr>
                <w:rFonts w:ascii="ＭＳ ゴシック" w:eastAsia="ＭＳ ゴシック" w:hint="eastAsia"/>
              </w:rPr>
              <w:t>□　二次創業である</w:t>
            </w:r>
          </w:p>
        </w:tc>
      </w:tr>
      <w:tr w:rsidR="00A74963" w:rsidRPr="00A740C6" w:rsidTr="001D58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84"/>
        </w:trPr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A74963" w:rsidRPr="00A740C6" w:rsidRDefault="00A74963" w:rsidP="00754F8E">
            <w:pPr>
              <w:jc w:val="distribute"/>
              <w:rPr>
                <w:rFonts w:ascii="ＭＳ ゴシック" w:eastAsia="ＭＳ ゴシック"/>
              </w:rPr>
            </w:pPr>
            <w:r w:rsidRPr="00A740C6">
              <w:rPr>
                <w:rFonts w:ascii="ＭＳ ゴシック" w:eastAsia="ＭＳ ゴシック" w:hint="eastAsia"/>
              </w:rPr>
              <w:t>資本金</w:t>
            </w:r>
          </w:p>
        </w:tc>
        <w:tc>
          <w:tcPr>
            <w:tcW w:w="2977" w:type="dxa"/>
            <w:gridSpan w:val="2"/>
            <w:vAlign w:val="center"/>
          </w:tcPr>
          <w:p w:rsidR="00A74963" w:rsidRPr="00A740C6" w:rsidRDefault="00A74963" w:rsidP="00A74963">
            <w:pPr>
              <w:ind w:firstLineChars="1000" w:firstLine="2100"/>
              <w:rPr>
                <w:rFonts w:ascii="ＭＳ ゴシック" w:eastAsia="ＭＳ ゴシック"/>
              </w:rPr>
            </w:pPr>
            <w:r w:rsidRPr="00A740C6">
              <w:rPr>
                <w:rFonts w:ascii="ＭＳ ゴシック" w:eastAsia="ＭＳ ゴシック" w:hint="eastAsia"/>
              </w:rPr>
              <w:t>千円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A74963" w:rsidRPr="00A740C6" w:rsidRDefault="00A74963" w:rsidP="00A74963">
            <w:pPr>
              <w:jc w:val="distribute"/>
              <w:rPr>
                <w:rFonts w:ascii="ＭＳ ゴシック" w:eastAsia="ＭＳ ゴシック"/>
              </w:rPr>
            </w:pPr>
            <w:r w:rsidRPr="00A740C6">
              <w:rPr>
                <w:rFonts w:ascii="ＭＳ ゴシック" w:eastAsia="ＭＳ ゴシック" w:hint="eastAsia"/>
              </w:rPr>
              <w:t>従業員数</w:t>
            </w:r>
          </w:p>
        </w:tc>
        <w:tc>
          <w:tcPr>
            <w:tcW w:w="4111" w:type="dxa"/>
            <w:gridSpan w:val="4"/>
            <w:vAlign w:val="center"/>
          </w:tcPr>
          <w:p w:rsidR="00A74963" w:rsidRPr="00A740C6" w:rsidRDefault="00A74963" w:rsidP="00491E70">
            <w:pPr>
              <w:rPr>
                <w:rFonts w:ascii="ＭＳ ゴシック" w:eastAsia="ＭＳ ゴシック"/>
              </w:rPr>
            </w:pPr>
          </w:p>
        </w:tc>
      </w:tr>
      <w:tr w:rsidR="00E71810" w:rsidRPr="00A740C6" w:rsidTr="001D58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704"/>
        </w:trPr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E71810" w:rsidRPr="00A740C6" w:rsidRDefault="00E71810" w:rsidP="006B0EDE">
            <w:pPr>
              <w:jc w:val="distribute"/>
              <w:rPr>
                <w:rFonts w:ascii="ＭＳ ゴシック" w:eastAsia="ＭＳ ゴシック"/>
              </w:rPr>
            </w:pPr>
            <w:r w:rsidRPr="00A740C6">
              <w:rPr>
                <w:rFonts w:ascii="ＭＳ ゴシック" w:eastAsia="ＭＳ ゴシック" w:hint="eastAsia"/>
              </w:rPr>
              <w:t>業種</w:t>
            </w:r>
          </w:p>
        </w:tc>
        <w:tc>
          <w:tcPr>
            <w:tcW w:w="8647" w:type="dxa"/>
            <w:gridSpan w:val="9"/>
            <w:vAlign w:val="center"/>
          </w:tcPr>
          <w:p w:rsidR="00A01365" w:rsidRPr="00A740C6" w:rsidRDefault="00E71810" w:rsidP="001D584E">
            <w:pPr>
              <w:spacing w:line="300" w:lineRule="exact"/>
              <w:rPr>
                <w:rFonts w:ascii="ＭＳ ゴシック" w:eastAsia="ＭＳ ゴシック"/>
                <w:bCs/>
                <w:szCs w:val="21"/>
              </w:rPr>
            </w:pPr>
            <w:r w:rsidRPr="00A740C6">
              <w:rPr>
                <w:rFonts w:ascii="ＭＳ ゴシック" w:eastAsia="ＭＳ ゴシック" w:hint="eastAsia"/>
                <w:bCs/>
                <w:szCs w:val="21"/>
              </w:rPr>
              <w:t>□1.農業、林業　□2.漁業　□3.鉱業　□4.建設業　□5.製造業</w:t>
            </w:r>
            <w:r w:rsidR="00BD2076" w:rsidRPr="00A740C6">
              <w:rPr>
                <w:rFonts w:ascii="ＭＳ ゴシック" w:eastAsia="ＭＳ ゴシック" w:hint="eastAsia"/>
                <w:bCs/>
                <w:szCs w:val="21"/>
              </w:rPr>
              <w:t xml:space="preserve">　</w:t>
            </w:r>
          </w:p>
          <w:p w:rsidR="00A01365" w:rsidRPr="00A740C6" w:rsidRDefault="00E71810" w:rsidP="001D584E">
            <w:pPr>
              <w:spacing w:line="300" w:lineRule="exact"/>
              <w:rPr>
                <w:rFonts w:ascii="ＭＳ ゴシック" w:eastAsia="ＭＳ ゴシック"/>
                <w:bCs/>
                <w:szCs w:val="21"/>
              </w:rPr>
            </w:pPr>
            <w:r w:rsidRPr="00A740C6">
              <w:rPr>
                <w:rFonts w:ascii="ＭＳ ゴシック" w:eastAsia="ＭＳ ゴシック" w:hint="eastAsia"/>
                <w:bCs/>
                <w:szCs w:val="21"/>
              </w:rPr>
              <w:t>□6.</w:t>
            </w:r>
            <w:r w:rsidRPr="00A740C6">
              <w:rPr>
                <w:rFonts w:hint="eastAsia"/>
              </w:rPr>
              <w:t xml:space="preserve"> </w:t>
            </w:r>
            <w:r w:rsidRPr="00A740C6">
              <w:rPr>
                <w:rFonts w:ascii="ＭＳ ゴシック" w:eastAsia="ＭＳ ゴシック" w:hint="eastAsia"/>
                <w:bCs/>
                <w:szCs w:val="21"/>
              </w:rPr>
              <w:t>電気・ガス・</w:t>
            </w:r>
            <w:r w:rsidR="00BD2076" w:rsidRPr="00A740C6">
              <w:rPr>
                <w:rFonts w:ascii="ＭＳ ゴシック" w:eastAsia="ＭＳ ゴシック" w:hint="eastAsia"/>
                <w:bCs/>
                <w:szCs w:val="21"/>
              </w:rPr>
              <w:t>熱供給・</w:t>
            </w:r>
            <w:r w:rsidRPr="00A740C6">
              <w:rPr>
                <w:rFonts w:ascii="ＭＳ ゴシック" w:eastAsia="ＭＳ ゴシック" w:hint="eastAsia"/>
                <w:bCs/>
                <w:szCs w:val="21"/>
              </w:rPr>
              <w:t>水道</w:t>
            </w:r>
            <w:r w:rsidR="00BD2076" w:rsidRPr="00A740C6">
              <w:rPr>
                <w:rFonts w:ascii="ＭＳ ゴシック" w:eastAsia="ＭＳ ゴシック" w:hint="eastAsia"/>
                <w:bCs/>
                <w:szCs w:val="21"/>
              </w:rPr>
              <w:t>業</w:t>
            </w:r>
            <w:r w:rsidRPr="00A740C6">
              <w:rPr>
                <w:rFonts w:ascii="ＭＳ ゴシック" w:eastAsia="ＭＳ ゴシック" w:hint="eastAsia"/>
                <w:bCs/>
                <w:szCs w:val="21"/>
              </w:rPr>
              <w:t xml:space="preserve">　□7.情報通信業　□8.運輸業</w:t>
            </w:r>
            <w:r w:rsidR="00BD2076" w:rsidRPr="00A740C6">
              <w:rPr>
                <w:rFonts w:ascii="ＭＳ ゴシック" w:eastAsia="ＭＳ ゴシック" w:hint="eastAsia"/>
                <w:bCs/>
                <w:szCs w:val="21"/>
              </w:rPr>
              <w:t xml:space="preserve">　</w:t>
            </w:r>
            <w:r w:rsidRPr="00A740C6">
              <w:rPr>
                <w:rFonts w:ascii="ＭＳ ゴシック" w:eastAsia="ＭＳ ゴシック" w:hint="eastAsia"/>
                <w:bCs/>
                <w:szCs w:val="21"/>
              </w:rPr>
              <w:t>□9.</w:t>
            </w:r>
            <w:r w:rsidR="00BD2076" w:rsidRPr="00A740C6">
              <w:rPr>
                <w:rFonts w:ascii="ＭＳ ゴシック" w:eastAsia="ＭＳ ゴシック" w:hint="eastAsia"/>
                <w:bCs/>
                <w:szCs w:val="21"/>
              </w:rPr>
              <w:t>卸売業</w:t>
            </w:r>
            <w:r w:rsidRPr="00A740C6">
              <w:rPr>
                <w:rFonts w:ascii="ＭＳ ゴシック" w:eastAsia="ＭＳ ゴシック" w:hint="eastAsia"/>
                <w:bCs/>
                <w:szCs w:val="21"/>
              </w:rPr>
              <w:t>・小売業</w:t>
            </w:r>
          </w:p>
          <w:p w:rsidR="00A74963" w:rsidRPr="00A740C6" w:rsidRDefault="00E71810" w:rsidP="001D584E">
            <w:pPr>
              <w:spacing w:line="300" w:lineRule="exact"/>
              <w:rPr>
                <w:rFonts w:ascii="ＭＳ ゴシック" w:eastAsia="ＭＳ ゴシック"/>
                <w:bCs/>
                <w:szCs w:val="21"/>
              </w:rPr>
            </w:pPr>
            <w:r w:rsidRPr="00A740C6">
              <w:rPr>
                <w:rFonts w:ascii="ＭＳ ゴシック" w:eastAsia="ＭＳ ゴシック" w:hint="eastAsia"/>
                <w:bCs/>
                <w:szCs w:val="21"/>
              </w:rPr>
              <w:t>□10.金融業・保険業　□11.不動産</w:t>
            </w:r>
            <w:r w:rsidR="00BD2076" w:rsidRPr="00A740C6">
              <w:rPr>
                <w:rFonts w:ascii="ＭＳ ゴシック" w:eastAsia="ＭＳ ゴシック" w:hint="eastAsia"/>
                <w:bCs/>
                <w:szCs w:val="21"/>
              </w:rPr>
              <w:t xml:space="preserve">業・物品賃貸業　</w:t>
            </w:r>
            <w:r w:rsidRPr="00A740C6">
              <w:rPr>
                <w:rFonts w:ascii="ＭＳ ゴシック" w:eastAsia="ＭＳ ゴシック" w:hint="eastAsia"/>
                <w:bCs/>
                <w:szCs w:val="21"/>
              </w:rPr>
              <w:t>□12.</w:t>
            </w:r>
            <w:r w:rsidRPr="00A740C6">
              <w:rPr>
                <w:rFonts w:hint="eastAsia"/>
              </w:rPr>
              <w:t xml:space="preserve"> </w:t>
            </w:r>
            <w:r w:rsidR="00BD2076" w:rsidRPr="00A740C6">
              <w:rPr>
                <w:rFonts w:ascii="ＭＳ ゴシック" w:eastAsia="ＭＳ ゴシック" w:hint="eastAsia"/>
                <w:bCs/>
                <w:szCs w:val="21"/>
              </w:rPr>
              <w:t>学術</w:t>
            </w:r>
            <w:r w:rsidRPr="00A740C6">
              <w:rPr>
                <w:rFonts w:ascii="ＭＳ ゴシック" w:eastAsia="ＭＳ ゴシック" w:hint="eastAsia"/>
                <w:bCs/>
                <w:szCs w:val="21"/>
              </w:rPr>
              <w:t>研究・専門技術サービス</w:t>
            </w:r>
            <w:r w:rsidR="00BD2076" w:rsidRPr="00A740C6">
              <w:rPr>
                <w:rFonts w:ascii="ＭＳ ゴシック" w:eastAsia="ＭＳ ゴシック" w:hint="eastAsia"/>
                <w:bCs/>
                <w:szCs w:val="21"/>
              </w:rPr>
              <w:t xml:space="preserve">　</w:t>
            </w:r>
          </w:p>
          <w:p w:rsidR="00A74963" w:rsidRPr="00A740C6" w:rsidRDefault="00E71810" w:rsidP="001D584E">
            <w:pPr>
              <w:spacing w:line="300" w:lineRule="exact"/>
              <w:rPr>
                <w:rFonts w:ascii="ＭＳ ゴシック" w:eastAsia="ＭＳ ゴシック"/>
                <w:bCs/>
                <w:szCs w:val="21"/>
              </w:rPr>
            </w:pPr>
            <w:r w:rsidRPr="00A740C6">
              <w:rPr>
                <w:rFonts w:ascii="ＭＳ ゴシック" w:eastAsia="ＭＳ ゴシック" w:hint="eastAsia"/>
                <w:bCs/>
                <w:szCs w:val="21"/>
              </w:rPr>
              <w:t>□13.</w:t>
            </w:r>
            <w:r w:rsidRPr="00A740C6">
              <w:rPr>
                <w:rFonts w:hint="eastAsia"/>
              </w:rPr>
              <w:t xml:space="preserve"> </w:t>
            </w:r>
            <w:r w:rsidRPr="00A740C6">
              <w:rPr>
                <w:rFonts w:ascii="ＭＳ ゴシック" w:eastAsia="ＭＳ ゴシック" w:hint="eastAsia"/>
                <w:bCs/>
                <w:szCs w:val="21"/>
              </w:rPr>
              <w:t>宿泊業・飲食サービス業</w:t>
            </w:r>
            <w:r w:rsidR="00BD2076" w:rsidRPr="00A740C6">
              <w:rPr>
                <w:rFonts w:ascii="ＭＳ ゴシック" w:eastAsia="ＭＳ ゴシック" w:hint="eastAsia"/>
                <w:bCs/>
                <w:szCs w:val="21"/>
              </w:rPr>
              <w:t xml:space="preserve">　</w:t>
            </w:r>
            <w:r w:rsidRPr="00A740C6">
              <w:rPr>
                <w:rFonts w:ascii="ＭＳ ゴシック" w:eastAsia="ＭＳ ゴシック" w:hint="eastAsia"/>
                <w:bCs/>
                <w:szCs w:val="21"/>
              </w:rPr>
              <w:t>□14.生活関連サービス業</w:t>
            </w:r>
            <w:r w:rsidR="00BD2076" w:rsidRPr="00A740C6">
              <w:rPr>
                <w:rFonts w:ascii="ＭＳ ゴシック" w:eastAsia="ＭＳ ゴシック" w:hint="eastAsia"/>
                <w:bCs/>
                <w:szCs w:val="21"/>
              </w:rPr>
              <w:t xml:space="preserve">・娯楽業　</w:t>
            </w:r>
          </w:p>
          <w:p w:rsidR="00E71810" w:rsidRPr="00A740C6" w:rsidRDefault="00E71810" w:rsidP="001D584E">
            <w:pPr>
              <w:spacing w:line="300" w:lineRule="exact"/>
              <w:rPr>
                <w:rFonts w:ascii="ＭＳ ゴシック" w:eastAsia="ＭＳ ゴシック"/>
              </w:rPr>
            </w:pPr>
            <w:r w:rsidRPr="00A740C6">
              <w:rPr>
                <w:rFonts w:ascii="ＭＳ ゴシック" w:eastAsia="ＭＳ ゴシック" w:hint="eastAsia"/>
                <w:bCs/>
                <w:szCs w:val="21"/>
              </w:rPr>
              <w:t>□15.教育・学習支援業　□16.医療・福祉　□17.サービス業　□その他</w:t>
            </w:r>
          </w:p>
        </w:tc>
      </w:tr>
      <w:tr w:rsidR="0086437E" w:rsidRPr="00A740C6" w:rsidTr="006F40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21"/>
        </w:trPr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86437E" w:rsidRPr="00A740C6" w:rsidRDefault="00D53617" w:rsidP="009805D8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コア事業の概要</w:t>
            </w:r>
          </w:p>
        </w:tc>
        <w:tc>
          <w:tcPr>
            <w:tcW w:w="8647" w:type="dxa"/>
            <w:gridSpan w:val="9"/>
            <w:vAlign w:val="center"/>
          </w:tcPr>
          <w:p w:rsidR="0086437E" w:rsidRDefault="0086437E" w:rsidP="00E71810">
            <w:pPr>
              <w:rPr>
                <w:rFonts w:ascii="ＭＳ ゴシック" w:eastAsia="ＭＳ ゴシック"/>
                <w:bCs/>
                <w:szCs w:val="21"/>
              </w:rPr>
            </w:pPr>
          </w:p>
          <w:p w:rsidR="009805D8" w:rsidRDefault="009805D8" w:rsidP="00E71810">
            <w:pPr>
              <w:rPr>
                <w:rFonts w:ascii="ＭＳ ゴシック" w:eastAsia="ＭＳ ゴシック"/>
                <w:bCs/>
                <w:szCs w:val="21"/>
              </w:rPr>
            </w:pPr>
          </w:p>
          <w:p w:rsidR="009805D8" w:rsidRPr="00A740C6" w:rsidRDefault="009805D8" w:rsidP="00E71810">
            <w:pPr>
              <w:rPr>
                <w:rFonts w:ascii="ＭＳ ゴシック" w:eastAsia="ＭＳ ゴシック"/>
                <w:bCs/>
                <w:szCs w:val="21"/>
              </w:rPr>
            </w:pPr>
          </w:p>
        </w:tc>
      </w:tr>
      <w:tr w:rsidR="00AF6B70" w:rsidRPr="00A740C6" w:rsidTr="00FB58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3"/>
        </w:trPr>
        <w:tc>
          <w:tcPr>
            <w:tcW w:w="1815" w:type="dxa"/>
            <w:vMerge w:val="restart"/>
            <w:shd w:val="clear" w:color="auto" w:fill="D9D9D9" w:themeFill="background1" w:themeFillShade="D9"/>
            <w:vAlign w:val="center"/>
          </w:tcPr>
          <w:p w:rsidR="00AF6B70" w:rsidRPr="00A740C6" w:rsidRDefault="00AF6B70" w:rsidP="00BD2076">
            <w:pPr>
              <w:jc w:val="center"/>
              <w:rPr>
                <w:rFonts w:ascii="ＭＳ ゴシック" w:eastAsia="ＭＳ ゴシック"/>
              </w:rPr>
            </w:pPr>
            <w:r w:rsidRPr="00A740C6">
              <w:rPr>
                <w:rFonts w:ascii="ＭＳ ゴシック" w:eastAsia="ＭＳ ゴシック" w:hint="eastAsia"/>
              </w:rPr>
              <w:t>主要指標</w:t>
            </w:r>
          </w:p>
          <w:p w:rsidR="00AF6B70" w:rsidRPr="00FB58B6" w:rsidRDefault="009805D8" w:rsidP="00FB58B6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（過去3</w:t>
            </w:r>
            <w:r w:rsidR="00AF6B70" w:rsidRPr="00A740C6">
              <w:rPr>
                <w:rFonts w:ascii="ＭＳ ゴシック" w:eastAsia="ＭＳ ゴシック" w:hint="eastAsia"/>
              </w:rPr>
              <w:t>年間）</w:t>
            </w:r>
            <w:r w:rsidR="00AF6B70" w:rsidRPr="00FB58B6">
              <w:rPr>
                <w:rFonts w:ascii="ＭＳ ゴシック" w:eastAsia="ＭＳ ゴシック" w:hint="eastAsia"/>
                <w:sz w:val="16"/>
                <w:szCs w:val="16"/>
              </w:rPr>
              <w:t>※</w:t>
            </w:r>
            <w:r w:rsidR="00AF6B70" w:rsidRPr="00FB58B6">
              <w:rPr>
                <w:rFonts w:ascii="ＭＳ ゴシック" w:eastAsia="ＭＳ ゴシック" w:hint="eastAsia"/>
                <w:sz w:val="14"/>
                <w:szCs w:val="16"/>
              </w:rPr>
              <w:t>最新の年から順に記入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B70" w:rsidRPr="00A740C6" w:rsidRDefault="00AF6B70" w:rsidP="00AF6B70">
            <w:pPr>
              <w:jc w:val="center"/>
              <w:rPr>
                <w:rFonts w:ascii="ＭＳ ゴシック" w:eastAsia="ＭＳ ゴシック"/>
                <w:bCs/>
                <w:szCs w:val="21"/>
              </w:rPr>
            </w:pPr>
            <w:r w:rsidRPr="00A740C6">
              <w:rPr>
                <w:rFonts w:ascii="ＭＳ ゴシック" w:eastAsia="ＭＳ ゴシック" w:hint="eastAsia"/>
                <w:bCs/>
                <w:szCs w:val="21"/>
              </w:rPr>
              <w:t>決算期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:rsidR="00AF6B70" w:rsidRPr="00A740C6" w:rsidRDefault="00AF6B70" w:rsidP="00AF6B70">
            <w:pPr>
              <w:jc w:val="center"/>
              <w:rPr>
                <w:rFonts w:ascii="ＭＳ ゴシック" w:eastAsia="ＭＳ ゴシック"/>
                <w:bCs/>
                <w:szCs w:val="21"/>
              </w:rPr>
            </w:pPr>
            <w:r w:rsidRPr="00A740C6">
              <w:rPr>
                <w:rFonts w:ascii="ＭＳ ゴシック" w:eastAsia="ＭＳ ゴシック" w:hint="eastAsia"/>
                <w:bCs/>
                <w:szCs w:val="21"/>
              </w:rPr>
              <w:t>売上高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AF6B70" w:rsidRPr="00A740C6" w:rsidRDefault="00AF6B70" w:rsidP="00AF6B70">
            <w:pPr>
              <w:jc w:val="center"/>
              <w:rPr>
                <w:rFonts w:ascii="ＭＳ ゴシック" w:eastAsia="ＭＳ ゴシック"/>
                <w:bCs/>
                <w:szCs w:val="21"/>
              </w:rPr>
            </w:pPr>
            <w:r w:rsidRPr="00A740C6">
              <w:rPr>
                <w:rFonts w:ascii="ＭＳ ゴシック" w:eastAsia="ＭＳ ゴシック" w:hint="eastAsia"/>
                <w:bCs/>
                <w:szCs w:val="21"/>
              </w:rPr>
              <w:t>経常利益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AF6B70" w:rsidRPr="00A740C6" w:rsidRDefault="00AF6B70" w:rsidP="00AF6B70">
            <w:pPr>
              <w:jc w:val="center"/>
              <w:rPr>
                <w:rFonts w:ascii="ＭＳ ゴシック" w:eastAsia="ＭＳ ゴシック"/>
                <w:bCs/>
                <w:szCs w:val="21"/>
              </w:rPr>
            </w:pPr>
            <w:r w:rsidRPr="00A740C6">
              <w:rPr>
                <w:rFonts w:ascii="ＭＳ ゴシック" w:eastAsia="ＭＳ ゴシック" w:hint="eastAsia"/>
                <w:bCs/>
                <w:szCs w:val="21"/>
              </w:rPr>
              <w:t>純利益（税引前）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F6B70" w:rsidRPr="00A740C6" w:rsidRDefault="00AF6B70" w:rsidP="00AF6B70">
            <w:pPr>
              <w:jc w:val="center"/>
              <w:rPr>
                <w:rFonts w:ascii="ＭＳ ゴシック" w:eastAsia="ＭＳ ゴシック"/>
                <w:bCs/>
                <w:szCs w:val="21"/>
              </w:rPr>
            </w:pPr>
            <w:r w:rsidRPr="00A740C6">
              <w:rPr>
                <w:rFonts w:ascii="ＭＳ ゴシック" w:eastAsia="ＭＳ ゴシック" w:hint="eastAsia"/>
                <w:bCs/>
                <w:szCs w:val="21"/>
              </w:rPr>
              <w:t>従業員数</w:t>
            </w:r>
          </w:p>
        </w:tc>
      </w:tr>
      <w:tr w:rsidR="00AF6B70" w:rsidRPr="00A740C6" w:rsidTr="00FB58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2"/>
        </w:trPr>
        <w:tc>
          <w:tcPr>
            <w:tcW w:w="1815" w:type="dxa"/>
            <w:vMerge/>
            <w:shd w:val="clear" w:color="auto" w:fill="D9D9D9" w:themeFill="background1" w:themeFillShade="D9"/>
            <w:vAlign w:val="center"/>
          </w:tcPr>
          <w:p w:rsidR="00AF6B70" w:rsidRPr="00A740C6" w:rsidRDefault="00AF6B70" w:rsidP="00BD2076">
            <w:pPr>
              <w:jc w:val="left"/>
              <w:rPr>
                <w:rFonts w:ascii="ＭＳ ゴシック" w:eastAsia="ＭＳ ゴシック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B70" w:rsidRPr="00A740C6" w:rsidRDefault="00AF6B70" w:rsidP="00BD2076">
            <w:pPr>
              <w:jc w:val="left"/>
              <w:rPr>
                <w:rFonts w:ascii="ＭＳ ゴシック" w:eastAsia="ＭＳ ゴシック"/>
                <w:bCs/>
                <w:sz w:val="16"/>
                <w:szCs w:val="16"/>
              </w:rPr>
            </w:pPr>
            <w:r w:rsidRPr="00A740C6">
              <w:rPr>
                <w:rFonts w:ascii="ＭＳ ゴシック" w:eastAsia="ＭＳ ゴシック" w:hint="eastAsia"/>
                <w:bCs/>
                <w:sz w:val="16"/>
                <w:szCs w:val="16"/>
              </w:rPr>
              <w:t>平成　　年　　月　　日</w:t>
            </w:r>
          </w:p>
        </w:tc>
        <w:tc>
          <w:tcPr>
            <w:tcW w:w="1418" w:type="dxa"/>
            <w:gridSpan w:val="3"/>
            <w:vAlign w:val="center"/>
          </w:tcPr>
          <w:p w:rsidR="00AF6B70" w:rsidRPr="00A740C6" w:rsidRDefault="00AF6B70" w:rsidP="00BD2076">
            <w:pPr>
              <w:jc w:val="right"/>
              <w:rPr>
                <w:rFonts w:ascii="ＭＳ ゴシック" w:eastAsia="ＭＳ ゴシック"/>
                <w:bCs/>
                <w:sz w:val="16"/>
                <w:szCs w:val="16"/>
              </w:rPr>
            </w:pPr>
            <w:r w:rsidRPr="00A740C6">
              <w:rPr>
                <w:rFonts w:ascii="ＭＳ ゴシック" w:eastAsia="ＭＳ ゴシック" w:hint="eastAsia"/>
                <w:bCs/>
                <w:sz w:val="16"/>
                <w:szCs w:val="16"/>
              </w:rPr>
              <w:t>千円</w:t>
            </w:r>
          </w:p>
        </w:tc>
        <w:tc>
          <w:tcPr>
            <w:tcW w:w="1275" w:type="dxa"/>
            <w:gridSpan w:val="2"/>
            <w:vAlign w:val="center"/>
          </w:tcPr>
          <w:p w:rsidR="00AF6B70" w:rsidRPr="00A740C6" w:rsidRDefault="00AF6B70" w:rsidP="00B10DB0">
            <w:pPr>
              <w:jc w:val="right"/>
              <w:rPr>
                <w:rFonts w:ascii="ＭＳ ゴシック" w:eastAsia="ＭＳ ゴシック"/>
                <w:bCs/>
                <w:sz w:val="16"/>
                <w:szCs w:val="16"/>
              </w:rPr>
            </w:pPr>
            <w:r w:rsidRPr="00A740C6">
              <w:rPr>
                <w:rFonts w:ascii="ＭＳ ゴシック" w:eastAsia="ＭＳ ゴシック" w:hint="eastAsia"/>
                <w:bCs/>
                <w:sz w:val="16"/>
                <w:szCs w:val="16"/>
              </w:rPr>
              <w:t>千円</w:t>
            </w:r>
          </w:p>
        </w:tc>
        <w:tc>
          <w:tcPr>
            <w:tcW w:w="2268" w:type="dxa"/>
            <w:gridSpan w:val="2"/>
            <w:vAlign w:val="center"/>
          </w:tcPr>
          <w:p w:rsidR="00AF6B70" w:rsidRPr="00A740C6" w:rsidRDefault="00AF6B70" w:rsidP="00B10DB0">
            <w:pPr>
              <w:jc w:val="right"/>
              <w:rPr>
                <w:rFonts w:ascii="ＭＳ ゴシック" w:eastAsia="ＭＳ ゴシック"/>
                <w:bCs/>
                <w:sz w:val="16"/>
                <w:szCs w:val="16"/>
              </w:rPr>
            </w:pPr>
            <w:r w:rsidRPr="00A740C6">
              <w:rPr>
                <w:rFonts w:ascii="ＭＳ ゴシック" w:eastAsia="ＭＳ ゴシック" w:hint="eastAsia"/>
                <w:bCs/>
                <w:sz w:val="16"/>
                <w:szCs w:val="16"/>
              </w:rPr>
              <w:t>千円</w:t>
            </w:r>
          </w:p>
        </w:tc>
        <w:tc>
          <w:tcPr>
            <w:tcW w:w="1276" w:type="dxa"/>
            <w:vAlign w:val="center"/>
          </w:tcPr>
          <w:p w:rsidR="00AF6B70" w:rsidRPr="00A740C6" w:rsidRDefault="00AF6B70" w:rsidP="00B10DB0">
            <w:pPr>
              <w:jc w:val="right"/>
              <w:rPr>
                <w:rFonts w:ascii="ＭＳ ゴシック" w:eastAsia="ＭＳ ゴシック"/>
                <w:bCs/>
                <w:sz w:val="16"/>
                <w:szCs w:val="16"/>
              </w:rPr>
            </w:pPr>
            <w:r w:rsidRPr="00A740C6">
              <w:rPr>
                <w:rFonts w:ascii="ＭＳ ゴシック" w:eastAsia="ＭＳ ゴシック" w:hint="eastAsia"/>
                <w:bCs/>
                <w:sz w:val="16"/>
                <w:szCs w:val="16"/>
              </w:rPr>
              <w:t>人</w:t>
            </w:r>
          </w:p>
        </w:tc>
      </w:tr>
      <w:tr w:rsidR="00AF6B70" w:rsidRPr="00A740C6" w:rsidTr="00FB58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2"/>
        </w:trPr>
        <w:tc>
          <w:tcPr>
            <w:tcW w:w="1815" w:type="dxa"/>
            <w:vMerge/>
            <w:shd w:val="clear" w:color="auto" w:fill="D9D9D9" w:themeFill="background1" w:themeFillShade="D9"/>
            <w:vAlign w:val="center"/>
          </w:tcPr>
          <w:p w:rsidR="00AF6B70" w:rsidRPr="00A740C6" w:rsidRDefault="00AF6B70" w:rsidP="00E71810">
            <w:pPr>
              <w:rPr>
                <w:rFonts w:ascii="ＭＳ ゴシック" w:eastAsia="ＭＳ ゴシック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B70" w:rsidRPr="00A740C6" w:rsidRDefault="00AF6B70" w:rsidP="00E71810">
            <w:pPr>
              <w:rPr>
                <w:rFonts w:ascii="ＭＳ ゴシック" w:eastAsia="ＭＳ ゴシック"/>
                <w:bCs/>
                <w:sz w:val="16"/>
                <w:szCs w:val="16"/>
              </w:rPr>
            </w:pPr>
            <w:r w:rsidRPr="00A740C6">
              <w:rPr>
                <w:rFonts w:ascii="ＭＳ ゴシック" w:eastAsia="ＭＳ ゴシック" w:hint="eastAsia"/>
                <w:bCs/>
                <w:sz w:val="16"/>
                <w:szCs w:val="16"/>
              </w:rPr>
              <w:t>平成　　年　　月　　日</w:t>
            </w:r>
          </w:p>
        </w:tc>
        <w:tc>
          <w:tcPr>
            <w:tcW w:w="1418" w:type="dxa"/>
            <w:gridSpan w:val="3"/>
            <w:vAlign w:val="center"/>
          </w:tcPr>
          <w:p w:rsidR="00AF6B70" w:rsidRPr="00A740C6" w:rsidRDefault="00AF6B70" w:rsidP="00BD2076">
            <w:pPr>
              <w:jc w:val="right"/>
              <w:rPr>
                <w:rFonts w:ascii="ＭＳ ゴシック" w:eastAsia="ＭＳ ゴシック"/>
                <w:bCs/>
                <w:sz w:val="16"/>
                <w:szCs w:val="16"/>
              </w:rPr>
            </w:pPr>
            <w:r w:rsidRPr="00A740C6">
              <w:rPr>
                <w:rFonts w:ascii="ＭＳ ゴシック" w:eastAsia="ＭＳ ゴシック" w:hint="eastAsia"/>
                <w:bCs/>
                <w:sz w:val="16"/>
                <w:szCs w:val="16"/>
              </w:rPr>
              <w:t>千円</w:t>
            </w:r>
          </w:p>
        </w:tc>
        <w:tc>
          <w:tcPr>
            <w:tcW w:w="1275" w:type="dxa"/>
            <w:gridSpan w:val="2"/>
            <w:vAlign w:val="center"/>
          </w:tcPr>
          <w:p w:rsidR="00AF6B70" w:rsidRPr="00A740C6" w:rsidRDefault="00AF6B70" w:rsidP="00B10DB0">
            <w:pPr>
              <w:jc w:val="right"/>
              <w:rPr>
                <w:rFonts w:ascii="ＭＳ ゴシック" w:eastAsia="ＭＳ ゴシック"/>
                <w:bCs/>
                <w:sz w:val="16"/>
                <w:szCs w:val="16"/>
              </w:rPr>
            </w:pPr>
            <w:r w:rsidRPr="00A740C6">
              <w:rPr>
                <w:rFonts w:ascii="ＭＳ ゴシック" w:eastAsia="ＭＳ ゴシック" w:hint="eastAsia"/>
                <w:bCs/>
                <w:sz w:val="16"/>
                <w:szCs w:val="16"/>
              </w:rPr>
              <w:t>千円</w:t>
            </w:r>
          </w:p>
        </w:tc>
        <w:tc>
          <w:tcPr>
            <w:tcW w:w="2268" w:type="dxa"/>
            <w:gridSpan w:val="2"/>
            <w:vAlign w:val="center"/>
          </w:tcPr>
          <w:p w:rsidR="00AF6B70" w:rsidRPr="00A740C6" w:rsidRDefault="00AF6B70" w:rsidP="00B10DB0">
            <w:pPr>
              <w:jc w:val="right"/>
              <w:rPr>
                <w:rFonts w:ascii="ＭＳ ゴシック" w:eastAsia="ＭＳ ゴシック"/>
                <w:bCs/>
                <w:sz w:val="16"/>
                <w:szCs w:val="16"/>
              </w:rPr>
            </w:pPr>
            <w:r w:rsidRPr="00A740C6">
              <w:rPr>
                <w:rFonts w:ascii="ＭＳ ゴシック" w:eastAsia="ＭＳ ゴシック" w:hint="eastAsia"/>
                <w:bCs/>
                <w:sz w:val="16"/>
                <w:szCs w:val="16"/>
              </w:rPr>
              <w:t>千円</w:t>
            </w:r>
          </w:p>
        </w:tc>
        <w:tc>
          <w:tcPr>
            <w:tcW w:w="1276" w:type="dxa"/>
            <w:vAlign w:val="center"/>
          </w:tcPr>
          <w:p w:rsidR="00AF6B70" w:rsidRPr="00A740C6" w:rsidRDefault="00AF6B70" w:rsidP="00B10DB0">
            <w:pPr>
              <w:jc w:val="right"/>
              <w:rPr>
                <w:rFonts w:ascii="ＭＳ ゴシック" w:eastAsia="ＭＳ ゴシック"/>
                <w:bCs/>
                <w:sz w:val="16"/>
                <w:szCs w:val="16"/>
              </w:rPr>
            </w:pPr>
            <w:r w:rsidRPr="00A740C6">
              <w:rPr>
                <w:rFonts w:ascii="ＭＳ ゴシック" w:eastAsia="ＭＳ ゴシック" w:hint="eastAsia"/>
                <w:bCs/>
                <w:sz w:val="16"/>
                <w:szCs w:val="16"/>
              </w:rPr>
              <w:t>人</w:t>
            </w:r>
          </w:p>
        </w:tc>
      </w:tr>
      <w:tr w:rsidR="00AF6B70" w:rsidRPr="00A740C6" w:rsidTr="00FB58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2"/>
        </w:trPr>
        <w:tc>
          <w:tcPr>
            <w:tcW w:w="181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B70" w:rsidRPr="00A740C6" w:rsidRDefault="00AF6B70" w:rsidP="00E71810">
            <w:pPr>
              <w:rPr>
                <w:rFonts w:ascii="ＭＳ ゴシック" w:eastAsia="ＭＳ ゴシック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B70" w:rsidRPr="00A740C6" w:rsidRDefault="00AF6B70" w:rsidP="00E71810">
            <w:pPr>
              <w:rPr>
                <w:rFonts w:ascii="ＭＳ ゴシック" w:eastAsia="ＭＳ ゴシック"/>
                <w:bCs/>
                <w:sz w:val="16"/>
                <w:szCs w:val="16"/>
              </w:rPr>
            </w:pPr>
            <w:r w:rsidRPr="00A740C6">
              <w:rPr>
                <w:rFonts w:ascii="ＭＳ ゴシック" w:eastAsia="ＭＳ ゴシック" w:hint="eastAsia"/>
                <w:bCs/>
                <w:sz w:val="16"/>
                <w:szCs w:val="16"/>
              </w:rPr>
              <w:t>平成　　年　　月　　日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AF6B70" w:rsidRPr="00A740C6" w:rsidRDefault="00AF6B70" w:rsidP="00BD2076">
            <w:pPr>
              <w:jc w:val="right"/>
              <w:rPr>
                <w:rFonts w:ascii="ＭＳ ゴシック" w:eastAsia="ＭＳ ゴシック"/>
                <w:bCs/>
                <w:sz w:val="16"/>
                <w:szCs w:val="16"/>
              </w:rPr>
            </w:pPr>
            <w:r w:rsidRPr="00A740C6">
              <w:rPr>
                <w:rFonts w:ascii="ＭＳ ゴシック" w:eastAsia="ＭＳ ゴシック" w:hint="eastAsia"/>
                <w:bCs/>
                <w:sz w:val="16"/>
                <w:szCs w:val="16"/>
              </w:rPr>
              <w:t>千円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AF6B70" w:rsidRPr="00A740C6" w:rsidRDefault="00AF6B70" w:rsidP="00B10DB0">
            <w:pPr>
              <w:jc w:val="right"/>
              <w:rPr>
                <w:rFonts w:ascii="ＭＳ ゴシック" w:eastAsia="ＭＳ ゴシック"/>
                <w:bCs/>
                <w:sz w:val="16"/>
                <w:szCs w:val="16"/>
              </w:rPr>
            </w:pPr>
            <w:r w:rsidRPr="00A740C6">
              <w:rPr>
                <w:rFonts w:ascii="ＭＳ ゴシック" w:eastAsia="ＭＳ ゴシック" w:hint="eastAsia"/>
                <w:bCs/>
                <w:sz w:val="16"/>
                <w:szCs w:val="16"/>
              </w:rPr>
              <w:t>千円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AF6B70" w:rsidRPr="00A740C6" w:rsidRDefault="00AF6B70" w:rsidP="00B10DB0">
            <w:pPr>
              <w:jc w:val="right"/>
              <w:rPr>
                <w:rFonts w:ascii="ＭＳ ゴシック" w:eastAsia="ＭＳ ゴシック"/>
                <w:bCs/>
                <w:sz w:val="16"/>
                <w:szCs w:val="16"/>
              </w:rPr>
            </w:pPr>
            <w:r w:rsidRPr="00A740C6">
              <w:rPr>
                <w:rFonts w:ascii="ＭＳ ゴシック" w:eastAsia="ＭＳ ゴシック" w:hint="eastAsia"/>
                <w:bCs/>
                <w:sz w:val="16"/>
                <w:szCs w:val="16"/>
              </w:rPr>
              <w:t>千円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F6B70" w:rsidRPr="00A740C6" w:rsidRDefault="00AF6B70" w:rsidP="00B10DB0">
            <w:pPr>
              <w:jc w:val="right"/>
              <w:rPr>
                <w:rFonts w:ascii="ＭＳ ゴシック" w:eastAsia="ＭＳ ゴシック"/>
                <w:bCs/>
                <w:sz w:val="16"/>
                <w:szCs w:val="16"/>
              </w:rPr>
            </w:pPr>
            <w:r w:rsidRPr="00A740C6">
              <w:rPr>
                <w:rFonts w:ascii="ＭＳ ゴシック" w:eastAsia="ＭＳ ゴシック" w:hint="eastAsia"/>
                <w:bCs/>
                <w:sz w:val="16"/>
                <w:szCs w:val="16"/>
              </w:rPr>
              <w:t>人</w:t>
            </w:r>
          </w:p>
        </w:tc>
      </w:tr>
      <w:tr w:rsidR="001D584E" w:rsidTr="007062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77"/>
        </w:trPr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1D584E" w:rsidRPr="001D584E" w:rsidRDefault="001D584E" w:rsidP="00706229">
            <w:pPr>
              <w:spacing w:line="240" w:lineRule="exact"/>
              <w:rPr>
                <w:rFonts w:ascii="ＭＳ ゴシック" w:eastAsia="ＭＳ ゴシック"/>
                <w:sz w:val="20"/>
              </w:rPr>
            </w:pPr>
            <w:r w:rsidRPr="001D584E">
              <w:rPr>
                <w:rFonts w:ascii="ＭＳ ゴシック" w:eastAsia="ＭＳ ゴシック" w:hint="eastAsia"/>
                <w:sz w:val="20"/>
              </w:rPr>
              <w:t>本応募に伴う支援機関への事前相談</w:t>
            </w:r>
          </w:p>
          <w:p w:rsidR="001D584E" w:rsidRDefault="001D584E" w:rsidP="00706229">
            <w:pPr>
              <w:spacing w:line="240" w:lineRule="exact"/>
              <w:rPr>
                <w:rFonts w:ascii="ＭＳ ゴシック" w:eastAsia="ＭＳ ゴシック"/>
                <w:bCs/>
                <w:szCs w:val="21"/>
              </w:rPr>
            </w:pPr>
            <w:r w:rsidRPr="001D584E">
              <w:rPr>
                <w:rFonts w:ascii="ＭＳ ゴシック" w:eastAsia="ＭＳ ゴシック" w:hint="eastAsia"/>
                <w:sz w:val="14"/>
              </w:rPr>
              <w:t>※</w:t>
            </w:r>
            <w:r>
              <w:rPr>
                <w:rFonts w:ascii="ＭＳ ゴシック" w:eastAsia="ＭＳ ゴシック" w:hint="eastAsia"/>
                <w:sz w:val="14"/>
              </w:rPr>
              <w:t>有・無の</w:t>
            </w:r>
            <w:r w:rsidRPr="001D584E">
              <w:rPr>
                <w:rFonts w:ascii="ＭＳ ゴシック" w:eastAsia="ＭＳ ゴシック" w:hint="eastAsia"/>
                <w:sz w:val="14"/>
              </w:rPr>
              <w:t>どちらかに○</w:t>
            </w:r>
          </w:p>
        </w:tc>
        <w:tc>
          <w:tcPr>
            <w:tcW w:w="3261" w:type="dxa"/>
            <w:gridSpan w:val="3"/>
            <w:vAlign w:val="center"/>
          </w:tcPr>
          <w:p w:rsidR="001D584E" w:rsidRPr="001D584E" w:rsidRDefault="001D584E" w:rsidP="002B45DE">
            <w:pPr>
              <w:jc w:val="center"/>
              <w:rPr>
                <w:rFonts w:ascii="ＭＳ ゴシック" w:eastAsia="ＭＳ ゴシック"/>
                <w:bCs/>
                <w:szCs w:val="21"/>
              </w:rPr>
            </w:pPr>
            <w:r>
              <w:rPr>
                <w:rFonts w:ascii="ＭＳ ゴシック" w:eastAsia="ＭＳ ゴシック" w:hint="eastAsia"/>
                <w:bCs/>
                <w:szCs w:val="21"/>
              </w:rPr>
              <w:t>有　　／　　無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  <w:vAlign w:val="center"/>
          </w:tcPr>
          <w:p w:rsidR="001D584E" w:rsidRPr="00304D44" w:rsidRDefault="001D584E" w:rsidP="00706229">
            <w:pPr>
              <w:spacing w:line="260" w:lineRule="exact"/>
              <w:rPr>
                <w:rFonts w:ascii="ＭＳ ゴシック" w:eastAsia="ＭＳ ゴシック"/>
                <w:bCs/>
                <w:sz w:val="18"/>
                <w:szCs w:val="21"/>
              </w:rPr>
            </w:pPr>
            <w:r w:rsidRPr="00304D44">
              <w:rPr>
                <w:rFonts w:ascii="ＭＳ ゴシック" w:eastAsia="ＭＳ ゴシック" w:hint="eastAsia"/>
                <w:bCs/>
                <w:sz w:val="18"/>
                <w:szCs w:val="21"/>
              </w:rPr>
              <w:t>事前相談「有」の</w:t>
            </w:r>
          </w:p>
          <w:p w:rsidR="001D584E" w:rsidRDefault="001D584E" w:rsidP="00706229">
            <w:pPr>
              <w:spacing w:line="260" w:lineRule="exact"/>
              <w:rPr>
                <w:rFonts w:ascii="ＭＳ ゴシック" w:eastAsia="ＭＳ ゴシック"/>
                <w:bCs/>
                <w:szCs w:val="21"/>
              </w:rPr>
            </w:pPr>
            <w:r w:rsidRPr="00304D44">
              <w:rPr>
                <w:rFonts w:ascii="ＭＳ ゴシック" w:eastAsia="ＭＳ ゴシック" w:hint="eastAsia"/>
                <w:bCs/>
                <w:sz w:val="18"/>
                <w:szCs w:val="21"/>
              </w:rPr>
              <w:t>場合の支援機関名</w:t>
            </w:r>
            <w:r w:rsidR="00424B86" w:rsidRPr="00304D44">
              <w:rPr>
                <w:rFonts w:ascii="ＭＳ ゴシック" w:eastAsia="ＭＳ ゴシック" w:hint="eastAsia"/>
                <w:bCs/>
                <w:sz w:val="18"/>
                <w:szCs w:val="21"/>
              </w:rPr>
              <w:t>・対応者名</w:t>
            </w:r>
          </w:p>
        </w:tc>
        <w:tc>
          <w:tcPr>
            <w:tcW w:w="3544" w:type="dxa"/>
            <w:gridSpan w:val="3"/>
            <w:vAlign w:val="center"/>
          </w:tcPr>
          <w:p w:rsidR="001D584E" w:rsidRDefault="00424B86" w:rsidP="002B45DE">
            <w:pPr>
              <w:rPr>
                <w:rFonts w:ascii="ＭＳ ゴシック" w:eastAsia="ＭＳ ゴシック"/>
                <w:bCs/>
                <w:szCs w:val="21"/>
              </w:rPr>
            </w:pPr>
            <w:r w:rsidRPr="00424B86">
              <w:rPr>
                <w:rFonts w:ascii="ＭＳ ゴシック" w:eastAsia="ＭＳ ゴシック" w:hint="eastAsia"/>
                <w:bCs/>
                <w:sz w:val="18"/>
                <w:szCs w:val="21"/>
              </w:rPr>
              <w:t>支援機関名</w:t>
            </w:r>
            <w:r>
              <w:rPr>
                <w:rFonts w:ascii="ＭＳ ゴシック" w:eastAsia="ＭＳ ゴシック" w:hint="eastAsia"/>
                <w:bCs/>
                <w:szCs w:val="21"/>
              </w:rPr>
              <w:t>（　　　　　　　　　　）</w:t>
            </w:r>
          </w:p>
          <w:p w:rsidR="00424B86" w:rsidRPr="00424B86" w:rsidRDefault="00424B86" w:rsidP="002B45DE">
            <w:pPr>
              <w:rPr>
                <w:rFonts w:ascii="ＭＳ ゴシック" w:eastAsia="ＭＳ ゴシック"/>
                <w:bCs/>
                <w:szCs w:val="21"/>
              </w:rPr>
            </w:pPr>
            <w:r w:rsidRPr="00424B86">
              <w:rPr>
                <w:rFonts w:ascii="ＭＳ ゴシック" w:eastAsia="ＭＳ ゴシック" w:hint="eastAsia"/>
                <w:bCs/>
                <w:sz w:val="18"/>
                <w:szCs w:val="21"/>
              </w:rPr>
              <w:t xml:space="preserve">対応者名　</w:t>
            </w:r>
            <w:r>
              <w:rPr>
                <w:rFonts w:ascii="ＭＳ ゴシック" w:eastAsia="ＭＳ ゴシック" w:hint="eastAsia"/>
                <w:bCs/>
                <w:szCs w:val="21"/>
              </w:rPr>
              <w:t>（　　　　　　　　　　）</w:t>
            </w:r>
          </w:p>
        </w:tc>
      </w:tr>
      <w:tr w:rsidR="00AF6B70" w:rsidRPr="00A740C6" w:rsidTr="001D58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0"/>
        </w:trPr>
        <w:tc>
          <w:tcPr>
            <w:tcW w:w="1815" w:type="dxa"/>
            <w:vMerge w:val="restart"/>
            <w:shd w:val="clear" w:color="auto" w:fill="D9D9D9" w:themeFill="background1" w:themeFillShade="D9"/>
            <w:vAlign w:val="center"/>
          </w:tcPr>
          <w:p w:rsidR="00AF6B70" w:rsidRPr="00706229" w:rsidRDefault="00AF6B70" w:rsidP="00706229">
            <w:pPr>
              <w:spacing w:line="300" w:lineRule="exact"/>
              <w:rPr>
                <w:rFonts w:ascii="ＭＳ ゴシック" w:eastAsia="ＭＳ ゴシック"/>
                <w:sz w:val="20"/>
              </w:rPr>
            </w:pPr>
            <w:r w:rsidRPr="00706229">
              <w:rPr>
                <w:rFonts w:ascii="ＭＳ ゴシック" w:eastAsia="ＭＳ ゴシック" w:hint="eastAsia"/>
                <w:sz w:val="20"/>
              </w:rPr>
              <w:t>公的支援機関から支援を受けたことがあればその内容</w:t>
            </w:r>
          </w:p>
          <w:p w:rsidR="00AF6B70" w:rsidRPr="00A740C6" w:rsidRDefault="00A01365" w:rsidP="001D584E">
            <w:pPr>
              <w:spacing w:line="300" w:lineRule="exact"/>
              <w:rPr>
                <w:rFonts w:ascii="ＭＳ ゴシック" w:eastAsia="ＭＳ ゴシック"/>
                <w:bCs/>
                <w:sz w:val="16"/>
                <w:szCs w:val="16"/>
              </w:rPr>
            </w:pPr>
            <w:r w:rsidRPr="00FB58B6">
              <w:rPr>
                <w:rFonts w:ascii="ＭＳ ゴシック" w:eastAsia="ＭＳ ゴシック" w:hint="eastAsia"/>
                <w:sz w:val="14"/>
                <w:szCs w:val="16"/>
              </w:rPr>
              <w:t>※最新の年から順</w:t>
            </w:r>
            <w:r w:rsidR="00AF6B70" w:rsidRPr="00FB58B6">
              <w:rPr>
                <w:rFonts w:ascii="ＭＳ ゴシック" w:eastAsia="ＭＳ ゴシック" w:hint="eastAsia"/>
                <w:sz w:val="14"/>
                <w:szCs w:val="16"/>
              </w:rPr>
              <w:t>に記入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B70" w:rsidRPr="00A740C6" w:rsidRDefault="00AF6B70" w:rsidP="00AF6B70">
            <w:pPr>
              <w:jc w:val="center"/>
              <w:rPr>
                <w:rFonts w:ascii="ＭＳ ゴシック" w:eastAsia="ＭＳ ゴシック"/>
                <w:bCs/>
                <w:szCs w:val="21"/>
              </w:rPr>
            </w:pPr>
            <w:r w:rsidRPr="00A740C6">
              <w:rPr>
                <w:rFonts w:ascii="ＭＳ ゴシック" w:eastAsia="ＭＳ ゴシック" w:hint="eastAsia"/>
                <w:bCs/>
                <w:szCs w:val="21"/>
              </w:rPr>
              <w:t>期</w:t>
            </w:r>
            <w:r w:rsidR="008E0718" w:rsidRPr="00A740C6">
              <w:rPr>
                <w:rFonts w:ascii="ＭＳ ゴシック" w:eastAsia="ＭＳ ゴシック" w:hint="eastAsia"/>
                <w:bCs/>
                <w:szCs w:val="21"/>
              </w:rPr>
              <w:t xml:space="preserve">　　</w:t>
            </w:r>
            <w:r w:rsidRPr="00A740C6">
              <w:rPr>
                <w:rFonts w:ascii="ＭＳ ゴシック" w:eastAsia="ＭＳ ゴシック" w:hint="eastAsia"/>
                <w:bCs/>
                <w:szCs w:val="21"/>
              </w:rPr>
              <w:t>間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B70" w:rsidRPr="00A740C6" w:rsidRDefault="00AF6B70" w:rsidP="00AF6B70">
            <w:pPr>
              <w:jc w:val="center"/>
              <w:rPr>
                <w:rFonts w:ascii="ＭＳ ゴシック" w:eastAsia="ＭＳ ゴシック"/>
                <w:bCs/>
                <w:szCs w:val="21"/>
              </w:rPr>
            </w:pPr>
            <w:r w:rsidRPr="00A740C6">
              <w:rPr>
                <w:rFonts w:ascii="ＭＳ ゴシック" w:eastAsia="ＭＳ ゴシック" w:hint="eastAsia"/>
                <w:bCs/>
                <w:szCs w:val="21"/>
              </w:rPr>
              <w:t>支援内容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B70" w:rsidRPr="00A740C6" w:rsidRDefault="00AF6B70" w:rsidP="00AF6B70">
            <w:pPr>
              <w:jc w:val="center"/>
              <w:rPr>
                <w:rFonts w:ascii="ＭＳ ゴシック" w:eastAsia="ＭＳ ゴシック"/>
                <w:bCs/>
                <w:szCs w:val="21"/>
              </w:rPr>
            </w:pPr>
            <w:r w:rsidRPr="00A740C6">
              <w:rPr>
                <w:rFonts w:ascii="ＭＳ ゴシック" w:eastAsia="ＭＳ ゴシック" w:hint="eastAsia"/>
                <w:bCs/>
                <w:szCs w:val="21"/>
              </w:rPr>
              <w:t>支援機関名</w:t>
            </w:r>
          </w:p>
        </w:tc>
      </w:tr>
      <w:tr w:rsidR="00AF6B70" w:rsidRPr="00A740C6" w:rsidTr="00FB58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28"/>
        </w:trPr>
        <w:tc>
          <w:tcPr>
            <w:tcW w:w="1815" w:type="dxa"/>
            <w:vMerge/>
            <w:shd w:val="clear" w:color="auto" w:fill="D9D9D9" w:themeFill="background1" w:themeFillShade="D9"/>
            <w:vAlign w:val="center"/>
          </w:tcPr>
          <w:p w:rsidR="00AF6B70" w:rsidRPr="00A740C6" w:rsidRDefault="00AF6B70" w:rsidP="00B10DB0">
            <w:pPr>
              <w:rPr>
                <w:rFonts w:ascii="ＭＳ ゴシック" w:eastAsia="ＭＳ ゴシック"/>
                <w:bCs/>
                <w:szCs w:val="21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AF6B70" w:rsidRPr="00A740C6" w:rsidRDefault="00AF6B70" w:rsidP="00AF6B70">
            <w:pPr>
              <w:rPr>
                <w:rFonts w:ascii="ＭＳ ゴシック" w:eastAsia="ＭＳ ゴシック"/>
                <w:bCs/>
                <w:sz w:val="16"/>
                <w:szCs w:val="16"/>
              </w:rPr>
            </w:pPr>
            <w:r w:rsidRPr="00A740C6">
              <w:rPr>
                <w:rFonts w:ascii="ＭＳ ゴシック" w:eastAsia="ＭＳ ゴシック" w:hint="eastAsia"/>
                <w:bCs/>
                <w:sz w:val="16"/>
                <w:szCs w:val="16"/>
              </w:rPr>
              <w:t>平成　　年　　月～　　年　　　月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center"/>
          </w:tcPr>
          <w:p w:rsidR="00AF6B70" w:rsidRPr="00A740C6" w:rsidRDefault="00AF6B70" w:rsidP="00B10DB0">
            <w:pPr>
              <w:rPr>
                <w:rFonts w:ascii="ＭＳ ゴシック" w:eastAsia="ＭＳ ゴシック"/>
                <w:bCs/>
                <w:szCs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AF6B70" w:rsidRPr="00A740C6" w:rsidRDefault="00AF6B70" w:rsidP="00B10DB0">
            <w:pPr>
              <w:rPr>
                <w:rFonts w:ascii="ＭＳ ゴシック" w:eastAsia="ＭＳ ゴシック"/>
                <w:bCs/>
                <w:szCs w:val="21"/>
              </w:rPr>
            </w:pPr>
          </w:p>
        </w:tc>
      </w:tr>
      <w:tr w:rsidR="00AF6B70" w:rsidRPr="00A740C6" w:rsidTr="001D58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47"/>
        </w:trPr>
        <w:tc>
          <w:tcPr>
            <w:tcW w:w="1815" w:type="dxa"/>
            <w:vMerge/>
            <w:shd w:val="clear" w:color="auto" w:fill="D9D9D9" w:themeFill="background1" w:themeFillShade="D9"/>
            <w:vAlign w:val="center"/>
          </w:tcPr>
          <w:p w:rsidR="00AF6B70" w:rsidRPr="00A740C6" w:rsidRDefault="00AF6B70" w:rsidP="00B10DB0">
            <w:pPr>
              <w:rPr>
                <w:rFonts w:ascii="ＭＳ ゴシック" w:eastAsia="ＭＳ ゴシック"/>
                <w:bCs/>
                <w:szCs w:val="21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AF6B70" w:rsidRPr="00A740C6" w:rsidRDefault="00AF6B70" w:rsidP="00AF6B70">
            <w:pPr>
              <w:rPr>
                <w:rFonts w:ascii="ＭＳ ゴシック" w:eastAsia="ＭＳ ゴシック"/>
                <w:bCs/>
                <w:sz w:val="16"/>
                <w:szCs w:val="16"/>
              </w:rPr>
            </w:pPr>
            <w:r w:rsidRPr="00A740C6">
              <w:rPr>
                <w:rFonts w:ascii="ＭＳ ゴシック" w:eastAsia="ＭＳ ゴシック" w:hint="eastAsia"/>
                <w:bCs/>
                <w:sz w:val="16"/>
                <w:szCs w:val="16"/>
              </w:rPr>
              <w:t>平成　　年　　月～　　年　　　月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center"/>
          </w:tcPr>
          <w:p w:rsidR="00AF6B70" w:rsidRPr="00A740C6" w:rsidRDefault="00AF6B70" w:rsidP="00B10DB0">
            <w:pPr>
              <w:rPr>
                <w:rFonts w:ascii="ＭＳ ゴシック" w:eastAsia="ＭＳ ゴシック"/>
                <w:bCs/>
                <w:szCs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AF6B70" w:rsidRPr="00A740C6" w:rsidRDefault="00AF6B70" w:rsidP="00B10DB0">
            <w:pPr>
              <w:rPr>
                <w:rFonts w:ascii="ＭＳ ゴシック" w:eastAsia="ＭＳ ゴシック"/>
                <w:bCs/>
                <w:szCs w:val="21"/>
              </w:rPr>
            </w:pPr>
          </w:p>
        </w:tc>
      </w:tr>
      <w:tr w:rsidR="00AF6B70" w:rsidRPr="00A740C6" w:rsidTr="001D58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72"/>
        </w:trPr>
        <w:tc>
          <w:tcPr>
            <w:tcW w:w="1815" w:type="dxa"/>
            <w:vMerge/>
            <w:shd w:val="clear" w:color="auto" w:fill="D9D9D9" w:themeFill="background1" w:themeFillShade="D9"/>
            <w:vAlign w:val="center"/>
          </w:tcPr>
          <w:p w:rsidR="00AF6B70" w:rsidRPr="00A740C6" w:rsidRDefault="00AF6B70" w:rsidP="00B10DB0">
            <w:pPr>
              <w:rPr>
                <w:rFonts w:ascii="ＭＳ ゴシック" w:eastAsia="ＭＳ ゴシック"/>
                <w:bCs/>
                <w:szCs w:val="21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3F2D" w:rsidRPr="00A740C6" w:rsidRDefault="00AF6B70" w:rsidP="00AF6B70">
            <w:pPr>
              <w:rPr>
                <w:rFonts w:ascii="ＭＳ ゴシック" w:eastAsia="ＭＳ ゴシック"/>
                <w:bCs/>
                <w:sz w:val="16"/>
                <w:szCs w:val="16"/>
              </w:rPr>
            </w:pPr>
            <w:r w:rsidRPr="00A740C6">
              <w:rPr>
                <w:rFonts w:ascii="ＭＳ ゴシック" w:eastAsia="ＭＳ ゴシック" w:hint="eastAsia"/>
                <w:bCs/>
                <w:sz w:val="16"/>
                <w:szCs w:val="16"/>
              </w:rPr>
              <w:t>平成　　年　　月～　　年　　　月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F6B70" w:rsidRPr="00A740C6" w:rsidRDefault="00AF6B70" w:rsidP="00B10DB0">
            <w:pPr>
              <w:rPr>
                <w:rFonts w:ascii="ＭＳ ゴシック" w:eastAsia="ＭＳ ゴシック"/>
                <w:bCs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F6B70" w:rsidRPr="00A740C6" w:rsidRDefault="00AF6B70" w:rsidP="00B10DB0">
            <w:pPr>
              <w:rPr>
                <w:rFonts w:ascii="ＭＳ ゴシック" w:eastAsia="ＭＳ ゴシック"/>
                <w:bCs/>
                <w:szCs w:val="21"/>
              </w:rPr>
            </w:pPr>
          </w:p>
        </w:tc>
      </w:tr>
    </w:tbl>
    <w:p w:rsidR="005E7B61" w:rsidRPr="005A077E" w:rsidRDefault="005E7B61" w:rsidP="005A077E">
      <w:pPr>
        <w:ind w:firstLineChars="50" w:firstLine="120"/>
        <w:jc w:val="left"/>
        <w:rPr>
          <w:rFonts w:ascii="ＭＳ ゴシック" w:eastAsia="ＭＳ ゴシック"/>
          <w:b/>
          <w:bCs/>
          <w:sz w:val="24"/>
          <w:szCs w:val="28"/>
        </w:rPr>
      </w:pPr>
      <w:r w:rsidRPr="005A077E">
        <w:rPr>
          <w:rFonts w:ascii="ＭＳ ゴシック" w:eastAsia="ＭＳ ゴシック" w:hint="eastAsia"/>
          <w:b/>
          <w:bCs/>
          <w:sz w:val="24"/>
          <w:szCs w:val="28"/>
        </w:rPr>
        <w:lastRenderedPageBreak/>
        <w:t>様式</w:t>
      </w:r>
      <w:r w:rsidR="00D7314E" w:rsidRPr="005A077E">
        <w:rPr>
          <w:rFonts w:ascii="ＭＳ ゴシック" w:eastAsia="ＭＳ ゴシック" w:hint="eastAsia"/>
          <w:b/>
          <w:bCs/>
          <w:sz w:val="24"/>
          <w:szCs w:val="28"/>
        </w:rPr>
        <w:t>②</w:t>
      </w:r>
      <w:r w:rsidR="00DA61CC">
        <w:rPr>
          <w:rFonts w:ascii="ＭＳ ゴシック" w:eastAsia="ＭＳ ゴシック" w:hint="eastAsia"/>
          <w:b/>
          <w:bCs/>
          <w:sz w:val="24"/>
          <w:szCs w:val="28"/>
        </w:rPr>
        <w:t>（起業前の方）</w:t>
      </w:r>
    </w:p>
    <w:tbl>
      <w:tblPr>
        <w:tblW w:w="1046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3261"/>
        <w:gridCol w:w="736"/>
        <w:gridCol w:w="1106"/>
        <w:gridCol w:w="1276"/>
        <w:gridCol w:w="2268"/>
      </w:tblGrid>
      <w:tr w:rsidR="005A077E" w:rsidRPr="00A740C6" w:rsidTr="00A90FD2">
        <w:tc>
          <w:tcPr>
            <w:tcW w:w="181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077E" w:rsidRPr="00A740C6" w:rsidRDefault="005A077E" w:rsidP="002B45DE">
            <w:pPr>
              <w:jc w:val="distribute"/>
              <w:rPr>
                <w:rFonts w:ascii="ＭＳ ゴシック" w:eastAsia="ＭＳ ゴシック"/>
              </w:rPr>
            </w:pPr>
            <w:r w:rsidRPr="00A740C6"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3997" w:type="dxa"/>
            <w:gridSpan w:val="2"/>
            <w:tcBorders>
              <w:top w:val="single" w:sz="12" w:space="0" w:color="auto"/>
            </w:tcBorders>
            <w:vAlign w:val="center"/>
          </w:tcPr>
          <w:p w:rsidR="005A077E" w:rsidRPr="00A740C6" w:rsidRDefault="005A077E" w:rsidP="002B45DE">
            <w:pPr>
              <w:rPr>
                <w:rFonts w:ascii="ＭＳ ゴシック" w:eastAsia="ＭＳ ゴシック"/>
              </w:rPr>
            </w:pPr>
          </w:p>
        </w:tc>
        <w:tc>
          <w:tcPr>
            <w:tcW w:w="110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077E" w:rsidRPr="00A740C6" w:rsidRDefault="005A077E" w:rsidP="002B45DE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生年月日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077E" w:rsidRPr="00A740C6" w:rsidRDefault="005A077E" w:rsidP="005A077E">
            <w:pPr>
              <w:rPr>
                <w:rFonts w:ascii="ＭＳ ゴシック" w:eastAsia="ＭＳ ゴシック"/>
              </w:rPr>
            </w:pPr>
            <w:r w:rsidRPr="00A740C6">
              <w:rPr>
                <w:rFonts w:ascii="ＭＳ ゴシック" w:eastAsia="ＭＳ ゴシック" w:hint="eastAsia"/>
              </w:rPr>
              <w:t>□</w:t>
            </w:r>
            <w:r w:rsidRPr="00A740C6">
              <w:rPr>
                <w:rFonts w:ascii="ＭＳ ゴシック" w:eastAsia="ＭＳ ゴシック" w:hint="eastAsia"/>
                <w:sz w:val="16"/>
                <w:szCs w:val="16"/>
              </w:rPr>
              <w:t>昭和</w:t>
            </w:r>
          </w:p>
          <w:p w:rsidR="005A077E" w:rsidRPr="00A740C6" w:rsidRDefault="005A077E" w:rsidP="005A077E">
            <w:pPr>
              <w:rPr>
                <w:rFonts w:ascii="ＭＳ ゴシック" w:eastAsia="ＭＳ ゴシック"/>
              </w:rPr>
            </w:pPr>
            <w:r w:rsidRPr="00A740C6">
              <w:rPr>
                <w:rFonts w:ascii="ＭＳ ゴシック" w:eastAsia="ＭＳ ゴシック" w:hint="eastAsia"/>
              </w:rPr>
              <w:t>□</w:t>
            </w:r>
            <w:r w:rsidRPr="00A740C6">
              <w:rPr>
                <w:rFonts w:ascii="ＭＳ ゴシック" w:eastAsia="ＭＳ ゴシック" w:hint="eastAsia"/>
                <w:sz w:val="16"/>
                <w:szCs w:val="16"/>
              </w:rPr>
              <w:t>平成</w:t>
            </w:r>
            <w:r w:rsidRPr="00A740C6">
              <w:rPr>
                <w:rFonts w:ascii="ＭＳ ゴシック" w:eastAsia="ＭＳ ゴシック" w:hint="eastAsia"/>
              </w:rPr>
              <w:t xml:space="preserve">　　　　年　　月　　日生</w:t>
            </w:r>
          </w:p>
        </w:tc>
      </w:tr>
      <w:tr w:rsidR="005A077E" w:rsidRPr="00A740C6" w:rsidTr="00A90FD2">
        <w:trPr>
          <w:trHeight w:val="853"/>
        </w:trPr>
        <w:tc>
          <w:tcPr>
            <w:tcW w:w="181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077E" w:rsidRPr="00A740C6" w:rsidRDefault="005A077E" w:rsidP="002B45DE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代表者名</w:t>
            </w:r>
          </w:p>
        </w:tc>
        <w:tc>
          <w:tcPr>
            <w:tcW w:w="3997" w:type="dxa"/>
            <w:gridSpan w:val="2"/>
            <w:vAlign w:val="center"/>
          </w:tcPr>
          <w:p w:rsidR="005A077E" w:rsidRPr="00A740C6" w:rsidRDefault="005A077E" w:rsidP="002B45DE">
            <w:pPr>
              <w:rPr>
                <w:rFonts w:ascii="ＭＳ ゴシック" w:eastAsia="ＭＳ ゴシック"/>
              </w:rPr>
            </w:pPr>
          </w:p>
        </w:tc>
        <w:tc>
          <w:tcPr>
            <w:tcW w:w="1106" w:type="dxa"/>
            <w:vMerge/>
            <w:shd w:val="clear" w:color="auto" w:fill="D9D9D9" w:themeFill="background1" w:themeFillShade="D9"/>
          </w:tcPr>
          <w:p w:rsidR="005A077E" w:rsidRPr="00A740C6" w:rsidRDefault="005A077E" w:rsidP="002B45DE">
            <w:pPr>
              <w:jc w:val="distribute"/>
              <w:rPr>
                <w:rFonts w:ascii="ＭＳ ゴシック" w:eastAsia="ＭＳ ゴシック"/>
              </w:rPr>
            </w:pPr>
          </w:p>
        </w:tc>
        <w:tc>
          <w:tcPr>
            <w:tcW w:w="354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A077E" w:rsidRPr="00A740C6" w:rsidRDefault="005A077E" w:rsidP="002B45DE">
            <w:pPr>
              <w:rPr>
                <w:rFonts w:ascii="ＭＳ ゴシック" w:eastAsia="ＭＳ ゴシック"/>
              </w:rPr>
            </w:pPr>
          </w:p>
        </w:tc>
      </w:tr>
      <w:tr w:rsidR="005A077E" w:rsidRPr="00A740C6" w:rsidTr="006F40A5">
        <w:tc>
          <w:tcPr>
            <w:tcW w:w="1815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077E" w:rsidRPr="00A740C6" w:rsidRDefault="005A077E" w:rsidP="002B45DE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住所</w:t>
            </w:r>
          </w:p>
        </w:tc>
        <w:tc>
          <w:tcPr>
            <w:tcW w:w="8647" w:type="dxa"/>
            <w:gridSpan w:val="5"/>
            <w:tcBorders>
              <w:right w:val="single" w:sz="12" w:space="0" w:color="auto"/>
            </w:tcBorders>
            <w:vAlign w:val="center"/>
          </w:tcPr>
          <w:p w:rsidR="005A077E" w:rsidRPr="00A740C6" w:rsidRDefault="005A077E" w:rsidP="002B45DE">
            <w:pPr>
              <w:rPr>
                <w:rFonts w:ascii="ＭＳ ゴシック" w:eastAsia="ＭＳ ゴシック"/>
              </w:rPr>
            </w:pPr>
            <w:r w:rsidRPr="00A740C6">
              <w:rPr>
                <w:rFonts w:ascii="ＭＳ ゴシック" w:eastAsia="ＭＳ ゴシック" w:hint="eastAsia"/>
              </w:rPr>
              <w:t xml:space="preserve">〒　　　</w:t>
            </w:r>
            <w:r w:rsidRPr="00A740C6">
              <w:rPr>
                <w:rFonts w:ascii="ＭＳ ゴシック" w:eastAsia="ＭＳ ゴシック"/>
              </w:rPr>
              <w:t>-</w:t>
            </w:r>
          </w:p>
        </w:tc>
      </w:tr>
      <w:tr w:rsidR="005A077E" w:rsidRPr="00A740C6" w:rsidTr="006F40A5">
        <w:trPr>
          <w:trHeight w:val="898"/>
        </w:trPr>
        <w:tc>
          <w:tcPr>
            <w:tcW w:w="181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077E" w:rsidRPr="00A740C6" w:rsidRDefault="005A077E" w:rsidP="002B45DE">
            <w:pPr>
              <w:jc w:val="distribute"/>
              <w:rPr>
                <w:rFonts w:ascii="ＭＳ ゴシック" w:eastAsia="ＭＳ ゴシック"/>
              </w:rPr>
            </w:pPr>
          </w:p>
        </w:tc>
        <w:tc>
          <w:tcPr>
            <w:tcW w:w="8647" w:type="dxa"/>
            <w:gridSpan w:val="5"/>
            <w:tcBorders>
              <w:right w:val="single" w:sz="12" w:space="0" w:color="auto"/>
            </w:tcBorders>
            <w:vAlign w:val="center"/>
          </w:tcPr>
          <w:p w:rsidR="005A077E" w:rsidRPr="00A740C6" w:rsidRDefault="005A077E" w:rsidP="002B45DE">
            <w:pPr>
              <w:rPr>
                <w:rFonts w:ascii="ＭＳ ゴシック" w:eastAsia="ＭＳ ゴシック"/>
              </w:rPr>
            </w:pPr>
          </w:p>
        </w:tc>
      </w:tr>
      <w:tr w:rsidR="005E7B61" w:rsidRPr="00A740C6" w:rsidTr="00A90FD2">
        <w:trPr>
          <w:trHeight w:val="563"/>
        </w:trPr>
        <w:tc>
          <w:tcPr>
            <w:tcW w:w="181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7B61" w:rsidRPr="00A740C6" w:rsidRDefault="005E7B61" w:rsidP="002B45DE">
            <w:pPr>
              <w:jc w:val="distribute"/>
              <w:rPr>
                <w:rFonts w:ascii="ＭＳ ゴシック" w:eastAsia="ＭＳ ゴシック"/>
              </w:rPr>
            </w:pPr>
            <w:r w:rsidRPr="00A740C6">
              <w:rPr>
                <w:rFonts w:ascii="ＭＳ ゴシック" w:eastAsia="ＭＳ ゴシック" w:hint="eastAsia"/>
              </w:rPr>
              <w:t>電話番号</w:t>
            </w:r>
          </w:p>
        </w:tc>
        <w:tc>
          <w:tcPr>
            <w:tcW w:w="3261" w:type="dxa"/>
            <w:vAlign w:val="center"/>
          </w:tcPr>
          <w:p w:rsidR="005E7B61" w:rsidRPr="00A740C6" w:rsidRDefault="005E7B61" w:rsidP="002B45DE">
            <w:pPr>
              <w:rPr>
                <w:rFonts w:ascii="ＭＳ ゴシック" w:eastAsia="ＭＳ ゴシック"/>
              </w:rPr>
            </w:pP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:rsidR="005E7B61" w:rsidRPr="00A740C6" w:rsidRDefault="005E7B61" w:rsidP="002B45DE">
            <w:pPr>
              <w:jc w:val="distribute"/>
              <w:rPr>
                <w:rFonts w:ascii="ＭＳ ゴシック" w:eastAsia="ＭＳ ゴシック"/>
              </w:rPr>
            </w:pPr>
            <w:r w:rsidRPr="00A740C6">
              <w:rPr>
                <w:rFonts w:ascii="ＭＳ ゴシック" w:eastAsia="ＭＳ ゴシック" w:hint="eastAsia"/>
              </w:rPr>
              <w:t>携帯電話番号</w:t>
            </w: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vAlign w:val="center"/>
          </w:tcPr>
          <w:p w:rsidR="005E7B61" w:rsidRPr="00A740C6" w:rsidRDefault="005E7B61" w:rsidP="002B45DE">
            <w:pPr>
              <w:rPr>
                <w:rFonts w:ascii="ＭＳ ゴシック" w:eastAsia="ＭＳ ゴシック"/>
              </w:rPr>
            </w:pPr>
          </w:p>
        </w:tc>
      </w:tr>
      <w:tr w:rsidR="005E7B61" w:rsidRPr="00A740C6" w:rsidTr="00A90FD2">
        <w:trPr>
          <w:trHeight w:val="563"/>
        </w:trPr>
        <w:tc>
          <w:tcPr>
            <w:tcW w:w="181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7B61" w:rsidRPr="00A740C6" w:rsidRDefault="004D6B9F" w:rsidP="002B45DE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ＦＡＸ</w:t>
            </w:r>
            <w:r w:rsidR="005E7B61" w:rsidRPr="00A740C6">
              <w:rPr>
                <w:rFonts w:ascii="ＭＳ ゴシック" w:eastAsia="ＭＳ ゴシック" w:hint="eastAsia"/>
              </w:rPr>
              <w:t>番号</w:t>
            </w:r>
          </w:p>
        </w:tc>
        <w:tc>
          <w:tcPr>
            <w:tcW w:w="3261" w:type="dxa"/>
            <w:vAlign w:val="center"/>
          </w:tcPr>
          <w:p w:rsidR="005E7B61" w:rsidRPr="00A740C6" w:rsidRDefault="005E7B61" w:rsidP="002B45DE">
            <w:pPr>
              <w:rPr>
                <w:rFonts w:ascii="ＭＳ ゴシック" w:eastAsia="ＭＳ ゴシック"/>
              </w:rPr>
            </w:pP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:rsidR="005E7B61" w:rsidRPr="00A740C6" w:rsidRDefault="004D6B9F" w:rsidP="002B45DE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ＵＲＬ</w:t>
            </w: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vAlign w:val="center"/>
          </w:tcPr>
          <w:p w:rsidR="005E7B61" w:rsidRPr="00A740C6" w:rsidRDefault="005E7B61" w:rsidP="002B45DE">
            <w:pPr>
              <w:rPr>
                <w:rFonts w:ascii="ＭＳ ゴシック" w:eastAsia="ＭＳ ゴシック"/>
              </w:rPr>
            </w:pPr>
          </w:p>
        </w:tc>
      </w:tr>
      <w:tr w:rsidR="005E7B61" w:rsidRPr="00A740C6" w:rsidTr="006F40A5">
        <w:trPr>
          <w:trHeight w:val="563"/>
        </w:trPr>
        <w:tc>
          <w:tcPr>
            <w:tcW w:w="181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7B61" w:rsidRPr="00A740C6" w:rsidRDefault="005E7B61" w:rsidP="002B45DE">
            <w:pPr>
              <w:jc w:val="distribute"/>
              <w:rPr>
                <w:rFonts w:ascii="ＭＳ ゴシック" w:eastAsia="ＭＳ ゴシック"/>
              </w:rPr>
            </w:pPr>
            <w:r w:rsidRPr="00A740C6">
              <w:rPr>
                <w:rFonts w:ascii="ＭＳ ゴシック" w:eastAsia="ＭＳ ゴシック" w:hint="eastAsia"/>
              </w:rPr>
              <w:t>メールアドレス</w:t>
            </w:r>
          </w:p>
        </w:tc>
        <w:tc>
          <w:tcPr>
            <w:tcW w:w="8647" w:type="dxa"/>
            <w:gridSpan w:val="5"/>
            <w:tcBorders>
              <w:right w:val="single" w:sz="12" w:space="0" w:color="auto"/>
            </w:tcBorders>
            <w:vAlign w:val="center"/>
          </w:tcPr>
          <w:p w:rsidR="005E7B61" w:rsidRPr="00A740C6" w:rsidRDefault="005E7B61" w:rsidP="002B45DE">
            <w:pPr>
              <w:rPr>
                <w:rFonts w:ascii="ＭＳ ゴシック" w:eastAsia="ＭＳ ゴシック"/>
              </w:rPr>
            </w:pPr>
            <w:r w:rsidRPr="00A740C6">
              <w:rPr>
                <w:rFonts w:ascii="ＭＳ ゴシック" w:eastAsia="ＭＳ ゴシック" w:hint="eastAsia"/>
              </w:rPr>
              <w:t xml:space="preserve">　　　　　　　　　　　　　＠</w:t>
            </w:r>
          </w:p>
        </w:tc>
      </w:tr>
      <w:tr w:rsidR="005E7B61" w:rsidRPr="00A740C6" w:rsidTr="006F40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21"/>
        </w:trPr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5E7B61" w:rsidRPr="00A740C6" w:rsidRDefault="00D53617" w:rsidP="002B45DE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現在の状況</w:t>
            </w:r>
            <w:r>
              <w:rPr>
                <w:rFonts w:ascii="ＭＳ ゴシック" w:eastAsia="ＭＳ ゴシック"/>
              </w:rPr>
              <w:br/>
            </w:r>
            <w:r w:rsidRPr="00D53617">
              <w:rPr>
                <w:rFonts w:ascii="ＭＳ ゴシック" w:eastAsia="ＭＳ ゴシック" w:hint="eastAsia"/>
                <w:sz w:val="14"/>
              </w:rPr>
              <w:t>（起業の準備状況等）</w:t>
            </w:r>
          </w:p>
        </w:tc>
        <w:tc>
          <w:tcPr>
            <w:tcW w:w="8647" w:type="dxa"/>
            <w:gridSpan w:val="5"/>
            <w:vAlign w:val="center"/>
          </w:tcPr>
          <w:p w:rsidR="005E7B61" w:rsidRDefault="005E7B61" w:rsidP="002B45DE">
            <w:pPr>
              <w:rPr>
                <w:rFonts w:ascii="ＭＳ ゴシック" w:eastAsia="ＭＳ ゴシック"/>
                <w:bCs/>
                <w:szCs w:val="21"/>
              </w:rPr>
            </w:pPr>
          </w:p>
          <w:p w:rsidR="005E7B61" w:rsidRDefault="005E7B61" w:rsidP="002B45DE">
            <w:pPr>
              <w:rPr>
                <w:rFonts w:ascii="ＭＳ ゴシック" w:eastAsia="ＭＳ ゴシック"/>
                <w:bCs/>
                <w:szCs w:val="21"/>
              </w:rPr>
            </w:pPr>
          </w:p>
          <w:p w:rsidR="005E7B61" w:rsidRPr="00A740C6" w:rsidRDefault="005E7B61" w:rsidP="002B45DE">
            <w:pPr>
              <w:rPr>
                <w:rFonts w:ascii="ＭＳ ゴシック" w:eastAsia="ＭＳ ゴシック"/>
                <w:bCs/>
                <w:szCs w:val="21"/>
              </w:rPr>
            </w:pPr>
          </w:p>
        </w:tc>
      </w:tr>
      <w:tr w:rsidR="00304D44" w:rsidRPr="00424B86" w:rsidTr="00B52C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77"/>
        </w:trPr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304D44" w:rsidRPr="001D584E" w:rsidRDefault="00304D44" w:rsidP="00B52C8E">
            <w:pPr>
              <w:spacing w:line="240" w:lineRule="exact"/>
              <w:rPr>
                <w:rFonts w:ascii="ＭＳ ゴシック" w:eastAsia="ＭＳ ゴシック"/>
                <w:sz w:val="20"/>
              </w:rPr>
            </w:pPr>
            <w:r w:rsidRPr="001D584E">
              <w:rPr>
                <w:rFonts w:ascii="ＭＳ ゴシック" w:eastAsia="ＭＳ ゴシック" w:hint="eastAsia"/>
                <w:sz w:val="20"/>
              </w:rPr>
              <w:t>本応募に伴う支援機関への事前相談</w:t>
            </w:r>
          </w:p>
          <w:p w:rsidR="00304D44" w:rsidRDefault="00304D44" w:rsidP="00B52C8E">
            <w:pPr>
              <w:spacing w:line="240" w:lineRule="exact"/>
              <w:rPr>
                <w:rFonts w:ascii="ＭＳ ゴシック" w:eastAsia="ＭＳ ゴシック"/>
                <w:bCs/>
                <w:szCs w:val="21"/>
              </w:rPr>
            </w:pPr>
            <w:r w:rsidRPr="001D584E">
              <w:rPr>
                <w:rFonts w:ascii="ＭＳ ゴシック" w:eastAsia="ＭＳ ゴシック" w:hint="eastAsia"/>
                <w:sz w:val="14"/>
              </w:rPr>
              <w:t>※</w:t>
            </w:r>
            <w:r>
              <w:rPr>
                <w:rFonts w:ascii="ＭＳ ゴシック" w:eastAsia="ＭＳ ゴシック" w:hint="eastAsia"/>
                <w:sz w:val="14"/>
              </w:rPr>
              <w:t>有・無の</w:t>
            </w:r>
            <w:r w:rsidRPr="001D584E">
              <w:rPr>
                <w:rFonts w:ascii="ＭＳ ゴシック" w:eastAsia="ＭＳ ゴシック" w:hint="eastAsia"/>
                <w:sz w:val="14"/>
              </w:rPr>
              <w:t>どちらかに○</w:t>
            </w:r>
          </w:p>
        </w:tc>
        <w:tc>
          <w:tcPr>
            <w:tcW w:w="3261" w:type="dxa"/>
            <w:vAlign w:val="center"/>
          </w:tcPr>
          <w:p w:rsidR="00304D44" w:rsidRPr="001D584E" w:rsidRDefault="00304D44" w:rsidP="00B52C8E">
            <w:pPr>
              <w:jc w:val="center"/>
              <w:rPr>
                <w:rFonts w:ascii="ＭＳ ゴシック" w:eastAsia="ＭＳ ゴシック"/>
                <w:bCs/>
                <w:szCs w:val="21"/>
              </w:rPr>
            </w:pPr>
            <w:r>
              <w:rPr>
                <w:rFonts w:ascii="ＭＳ ゴシック" w:eastAsia="ＭＳ ゴシック" w:hint="eastAsia"/>
                <w:bCs/>
                <w:szCs w:val="21"/>
              </w:rPr>
              <w:t>有　　／　　無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:rsidR="00304D44" w:rsidRPr="00304D44" w:rsidRDefault="00304D44" w:rsidP="00B52C8E">
            <w:pPr>
              <w:spacing w:line="260" w:lineRule="exact"/>
              <w:rPr>
                <w:rFonts w:ascii="ＭＳ ゴシック" w:eastAsia="ＭＳ ゴシック"/>
                <w:bCs/>
                <w:sz w:val="18"/>
                <w:szCs w:val="21"/>
              </w:rPr>
            </w:pPr>
            <w:r w:rsidRPr="00304D44">
              <w:rPr>
                <w:rFonts w:ascii="ＭＳ ゴシック" w:eastAsia="ＭＳ ゴシック" w:hint="eastAsia"/>
                <w:bCs/>
                <w:sz w:val="18"/>
                <w:szCs w:val="21"/>
              </w:rPr>
              <w:t>事前相談「有」の</w:t>
            </w:r>
          </w:p>
          <w:p w:rsidR="00304D44" w:rsidRDefault="00304D44" w:rsidP="00B52C8E">
            <w:pPr>
              <w:spacing w:line="260" w:lineRule="exact"/>
              <w:rPr>
                <w:rFonts w:ascii="ＭＳ ゴシック" w:eastAsia="ＭＳ ゴシック"/>
                <w:bCs/>
                <w:szCs w:val="21"/>
              </w:rPr>
            </w:pPr>
            <w:r w:rsidRPr="00304D44">
              <w:rPr>
                <w:rFonts w:ascii="ＭＳ ゴシック" w:eastAsia="ＭＳ ゴシック" w:hint="eastAsia"/>
                <w:bCs/>
                <w:sz w:val="18"/>
                <w:szCs w:val="21"/>
              </w:rPr>
              <w:t>場合の支援機関名・対応者名</w:t>
            </w:r>
          </w:p>
        </w:tc>
        <w:tc>
          <w:tcPr>
            <w:tcW w:w="3544" w:type="dxa"/>
            <w:gridSpan w:val="2"/>
            <w:vAlign w:val="center"/>
          </w:tcPr>
          <w:p w:rsidR="00304D44" w:rsidRDefault="00304D44" w:rsidP="00B52C8E">
            <w:pPr>
              <w:rPr>
                <w:rFonts w:ascii="ＭＳ ゴシック" w:eastAsia="ＭＳ ゴシック"/>
                <w:bCs/>
                <w:szCs w:val="21"/>
              </w:rPr>
            </w:pPr>
            <w:r w:rsidRPr="00424B86">
              <w:rPr>
                <w:rFonts w:ascii="ＭＳ ゴシック" w:eastAsia="ＭＳ ゴシック" w:hint="eastAsia"/>
                <w:bCs/>
                <w:sz w:val="18"/>
                <w:szCs w:val="21"/>
              </w:rPr>
              <w:t>支援機関名</w:t>
            </w:r>
            <w:r>
              <w:rPr>
                <w:rFonts w:ascii="ＭＳ ゴシック" w:eastAsia="ＭＳ ゴシック" w:hint="eastAsia"/>
                <w:bCs/>
                <w:szCs w:val="21"/>
              </w:rPr>
              <w:t>（　　　　　　　　　　）</w:t>
            </w:r>
          </w:p>
          <w:p w:rsidR="00304D44" w:rsidRPr="00424B86" w:rsidRDefault="00304D44" w:rsidP="00B52C8E">
            <w:pPr>
              <w:rPr>
                <w:rFonts w:ascii="ＭＳ ゴシック" w:eastAsia="ＭＳ ゴシック"/>
                <w:bCs/>
                <w:szCs w:val="21"/>
              </w:rPr>
            </w:pPr>
            <w:r w:rsidRPr="00424B86">
              <w:rPr>
                <w:rFonts w:ascii="ＭＳ ゴシック" w:eastAsia="ＭＳ ゴシック" w:hint="eastAsia"/>
                <w:bCs/>
                <w:sz w:val="18"/>
                <w:szCs w:val="21"/>
              </w:rPr>
              <w:t xml:space="preserve">対応者名　</w:t>
            </w:r>
            <w:r>
              <w:rPr>
                <w:rFonts w:ascii="ＭＳ ゴシック" w:eastAsia="ＭＳ ゴシック" w:hint="eastAsia"/>
                <w:bCs/>
                <w:szCs w:val="21"/>
              </w:rPr>
              <w:t>（　　　　　　　　　　）</w:t>
            </w:r>
          </w:p>
        </w:tc>
      </w:tr>
      <w:tr w:rsidR="005E7B61" w:rsidRPr="00A740C6" w:rsidTr="00BC1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2"/>
        </w:trPr>
        <w:tc>
          <w:tcPr>
            <w:tcW w:w="1815" w:type="dxa"/>
            <w:vMerge w:val="restart"/>
            <w:shd w:val="clear" w:color="auto" w:fill="D9D9D9" w:themeFill="background1" w:themeFillShade="D9"/>
            <w:vAlign w:val="center"/>
          </w:tcPr>
          <w:p w:rsidR="005E7B61" w:rsidRPr="00706229" w:rsidRDefault="005E7B61" w:rsidP="00706229">
            <w:pPr>
              <w:spacing w:line="30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706229">
              <w:rPr>
                <w:rFonts w:ascii="ＭＳ ゴシック" w:eastAsia="ＭＳ ゴシック" w:hint="eastAsia"/>
                <w:sz w:val="20"/>
              </w:rPr>
              <w:t>公的支援機関から支援を受けたことがあればその内容</w:t>
            </w:r>
          </w:p>
          <w:p w:rsidR="005E7B61" w:rsidRPr="00706229" w:rsidRDefault="005E7B61" w:rsidP="00706229">
            <w:pPr>
              <w:spacing w:line="300" w:lineRule="exact"/>
              <w:rPr>
                <w:rFonts w:ascii="ＭＳ ゴシック" w:eastAsia="ＭＳ ゴシック"/>
                <w:bCs/>
                <w:sz w:val="16"/>
                <w:szCs w:val="16"/>
              </w:rPr>
            </w:pPr>
            <w:r w:rsidRPr="00706229">
              <w:rPr>
                <w:rFonts w:ascii="ＭＳ ゴシック" w:eastAsia="ＭＳ ゴシック" w:hint="eastAsia"/>
                <w:sz w:val="14"/>
                <w:szCs w:val="16"/>
              </w:rPr>
              <w:t>※最新の年から順に記入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7B61" w:rsidRPr="00A740C6" w:rsidRDefault="005E7B61" w:rsidP="002B45DE">
            <w:pPr>
              <w:jc w:val="center"/>
              <w:rPr>
                <w:rFonts w:ascii="ＭＳ ゴシック" w:eastAsia="ＭＳ ゴシック"/>
                <w:bCs/>
                <w:szCs w:val="21"/>
              </w:rPr>
            </w:pPr>
            <w:r w:rsidRPr="00A740C6">
              <w:rPr>
                <w:rFonts w:ascii="ＭＳ ゴシック" w:eastAsia="ＭＳ ゴシック" w:hint="eastAsia"/>
                <w:bCs/>
                <w:szCs w:val="21"/>
              </w:rPr>
              <w:t>期　　間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7B61" w:rsidRPr="00A740C6" w:rsidRDefault="005E7B61" w:rsidP="002B45DE">
            <w:pPr>
              <w:jc w:val="center"/>
              <w:rPr>
                <w:rFonts w:ascii="ＭＳ ゴシック" w:eastAsia="ＭＳ ゴシック"/>
                <w:bCs/>
                <w:szCs w:val="21"/>
              </w:rPr>
            </w:pPr>
            <w:r w:rsidRPr="00A740C6">
              <w:rPr>
                <w:rFonts w:ascii="ＭＳ ゴシック" w:eastAsia="ＭＳ ゴシック" w:hint="eastAsia"/>
                <w:bCs/>
                <w:szCs w:val="21"/>
              </w:rPr>
              <w:t>支援内容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7B61" w:rsidRPr="00A740C6" w:rsidRDefault="005E7B61" w:rsidP="002B45DE">
            <w:pPr>
              <w:jc w:val="center"/>
              <w:rPr>
                <w:rFonts w:ascii="ＭＳ ゴシック" w:eastAsia="ＭＳ ゴシック"/>
                <w:bCs/>
                <w:szCs w:val="21"/>
              </w:rPr>
            </w:pPr>
            <w:r w:rsidRPr="00A740C6">
              <w:rPr>
                <w:rFonts w:ascii="ＭＳ ゴシック" w:eastAsia="ＭＳ ゴシック" w:hint="eastAsia"/>
                <w:bCs/>
                <w:szCs w:val="21"/>
              </w:rPr>
              <w:t>支援機関名</w:t>
            </w:r>
          </w:p>
        </w:tc>
      </w:tr>
      <w:tr w:rsidR="005E7B61" w:rsidRPr="00A740C6" w:rsidTr="00BC1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2"/>
        </w:trPr>
        <w:tc>
          <w:tcPr>
            <w:tcW w:w="1815" w:type="dxa"/>
            <w:vMerge/>
            <w:shd w:val="clear" w:color="auto" w:fill="D9D9D9" w:themeFill="background1" w:themeFillShade="D9"/>
            <w:vAlign w:val="center"/>
          </w:tcPr>
          <w:p w:rsidR="005E7B61" w:rsidRPr="00A740C6" w:rsidRDefault="005E7B61" w:rsidP="002B45DE">
            <w:pPr>
              <w:rPr>
                <w:rFonts w:ascii="ＭＳ ゴシック" w:eastAsia="ＭＳ ゴシック"/>
                <w:bCs/>
                <w:szCs w:val="21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5E7B61" w:rsidRPr="00A740C6" w:rsidRDefault="005E7B61" w:rsidP="002B45DE">
            <w:pPr>
              <w:rPr>
                <w:rFonts w:ascii="ＭＳ ゴシック" w:eastAsia="ＭＳ ゴシック"/>
                <w:bCs/>
                <w:sz w:val="16"/>
                <w:szCs w:val="16"/>
              </w:rPr>
            </w:pPr>
            <w:r w:rsidRPr="00A740C6">
              <w:rPr>
                <w:rFonts w:ascii="ＭＳ ゴシック" w:eastAsia="ＭＳ ゴシック" w:hint="eastAsia"/>
                <w:bCs/>
                <w:sz w:val="16"/>
                <w:szCs w:val="16"/>
              </w:rPr>
              <w:t>平成　　年　　月～　　年　　　月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5E7B61" w:rsidRPr="00A740C6" w:rsidRDefault="005E7B61" w:rsidP="002B45DE">
            <w:pPr>
              <w:rPr>
                <w:rFonts w:ascii="ＭＳ ゴシック" w:eastAsia="ＭＳ ゴシック"/>
                <w:bCs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E7B61" w:rsidRPr="00A740C6" w:rsidRDefault="005E7B61" w:rsidP="002B45DE">
            <w:pPr>
              <w:rPr>
                <w:rFonts w:ascii="ＭＳ ゴシック" w:eastAsia="ＭＳ ゴシック"/>
                <w:bCs/>
                <w:szCs w:val="21"/>
              </w:rPr>
            </w:pPr>
          </w:p>
        </w:tc>
      </w:tr>
      <w:tr w:rsidR="005E7B61" w:rsidRPr="00A740C6" w:rsidTr="00BC1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2"/>
        </w:trPr>
        <w:tc>
          <w:tcPr>
            <w:tcW w:w="1815" w:type="dxa"/>
            <w:vMerge/>
            <w:shd w:val="clear" w:color="auto" w:fill="D9D9D9" w:themeFill="background1" w:themeFillShade="D9"/>
            <w:vAlign w:val="center"/>
          </w:tcPr>
          <w:p w:rsidR="005E7B61" w:rsidRPr="00A740C6" w:rsidRDefault="005E7B61" w:rsidP="002B45DE">
            <w:pPr>
              <w:rPr>
                <w:rFonts w:ascii="ＭＳ ゴシック" w:eastAsia="ＭＳ ゴシック"/>
                <w:bCs/>
                <w:szCs w:val="21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5E7B61" w:rsidRPr="00A740C6" w:rsidRDefault="005E7B61" w:rsidP="002B45DE">
            <w:pPr>
              <w:rPr>
                <w:rFonts w:ascii="ＭＳ ゴシック" w:eastAsia="ＭＳ ゴシック"/>
                <w:bCs/>
                <w:sz w:val="16"/>
                <w:szCs w:val="16"/>
              </w:rPr>
            </w:pPr>
            <w:r w:rsidRPr="00A740C6">
              <w:rPr>
                <w:rFonts w:ascii="ＭＳ ゴシック" w:eastAsia="ＭＳ ゴシック" w:hint="eastAsia"/>
                <w:bCs/>
                <w:sz w:val="16"/>
                <w:szCs w:val="16"/>
              </w:rPr>
              <w:t>平成　　年　　月～　　年　　　月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5E7B61" w:rsidRPr="00A740C6" w:rsidRDefault="005E7B61" w:rsidP="002B45DE">
            <w:pPr>
              <w:rPr>
                <w:rFonts w:ascii="ＭＳ ゴシック" w:eastAsia="ＭＳ ゴシック"/>
                <w:bCs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E7B61" w:rsidRPr="00A740C6" w:rsidRDefault="005E7B61" w:rsidP="002B45DE">
            <w:pPr>
              <w:rPr>
                <w:rFonts w:ascii="ＭＳ ゴシック" w:eastAsia="ＭＳ ゴシック"/>
                <w:bCs/>
                <w:szCs w:val="21"/>
              </w:rPr>
            </w:pPr>
          </w:p>
        </w:tc>
      </w:tr>
      <w:tr w:rsidR="005E7B61" w:rsidRPr="00A740C6" w:rsidTr="00BC1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2"/>
        </w:trPr>
        <w:tc>
          <w:tcPr>
            <w:tcW w:w="1815" w:type="dxa"/>
            <w:vMerge/>
            <w:shd w:val="clear" w:color="auto" w:fill="D9D9D9" w:themeFill="background1" w:themeFillShade="D9"/>
            <w:vAlign w:val="center"/>
          </w:tcPr>
          <w:p w:rsidR="005E7B61" w:rsidRPr="00A740C6" w:rsidRDefault="005E7B61" w:rsidP="002B45DE">
            <w:pPr>
              <w:rPr>
                <w:rFonts w:ascii="ＭＳ ゴシック" w:eastAsia="ＭＳ ゴシック"/>
                <w:bCs/>
                <w:szCs w:val="21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5E7B61" w:rsidRPr="00A740C6" w:rsidRDefault="005E7B61" w:rsidP="002B45DE">
            <w:pPr>
              <w:rPr>
                <w:rFonts w:ascii="ＭＳ ゴシック" w:eastAsia="ＭＳ ゴシック"/>
                <w:bCs/>
                <w:sz w:val="16"/>
                <w:szCs w:val="16"/>
              </w:rPr>
            </w:pPr>
            <w:r w:rsidRPr="00A740C6">
              <w:rPr>
                <w:rFonts w:ascii="ＭＳ ゴシック" w:eastAsia="ＭＳ ゴシック" w:hint="eastAsia"/>
                <w:bCs/>
                <w:sz w:val="16"/>
                <w:szCs w:val="16"/>
              </w:rPr>
              <w:t>平成　　年　　月～　　年　　　月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</w:tcBorders>
            <w:vAlign w:val="center"/>
          </w:tcPr>
          <w:p w:rsidR="005E7B61" w:rsidRPr="00A740C6" w:rsidRDefault="005E7B61" w:rsidP="002B45DE">
            <w:pPr>
              <w:rPr>
                <w:rFonts w:ascii="ＭＳ ゴシック" w:eastAsia="ＭＳ ゴシック"/>
                <w:bCs/>
                <w:szCs w:val="21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E7B61" w:rsidRPr="00A740C6" w:rsidRDefault="005E7B61" w:rsidP="002B45DE">
            <w:pPr>
              <w:rPr>
                <w:rFonts w:ascii="ＭＳ ゴシック" w:eastAsia="ＭＳ ゴシック"/>
                <w:bCs/>
                <w:szCs w:val="21"/>
              </w:rPr>
            </w:pPr>
          </w:p>
        </w:tc>
      </w:tr>
    </w:tbl>
    <w:p w:rsidR="001F7B4A" w:rsidRDefault="001F7B4A" w:rsidP="001F7B4A">
      <w:pPr>
        <w:widowControl/>
        <w:jc w:val="left"/>
        <w:rPr>
          <w:rFonts w:ascii="ＭＳ ゴシック" w:eastAsia="ＭＳ ゴシック"/>
          <w:b/>
          <w:bCs/>
          <w:sz w:val="28"/>
          <w:szCs w:val="28"/>
        </w:rPr>
      </w:pPr>
    </w:p>
    <w:p w:rsidR="00F44D62" w:rsidRPr="001F7B4A" w:rsidRDefault="00F44D62" w:rsidP="001F7B4A">
      <w:pPr>
        <w:widowControl/>
        <w:ind w:firstLineChars="50" w:firstLine="120"/>
        <w:jc w:val="left"/>
        <w:rPr>
          <w:rFonts w:ascii="ＭＳ ゴシック" w:eastAsia="ＭＳ ゴシック"/>
          <w:b/>
          <w:bCs/>
          <w:sz w:val="28"/>
          <w:szCs w:val="28"/>
        </w:rPr>
      </w:pPr>
      <w:r w:rsidRPr="005A077E">
        <w:rPr>
          <w:rFonts w:ascii="ＭＳ ゴシック" w:eastAsia="ＭＳ ゴシック" w:hint="eastAsia"/>
          <w:b/>
          <w:bCs/>
          <w:sz w:val="24"/>
          <w:szCs w:val="28"/>
        </w:rPr>
        <w:t>事業について</w:t>
      </w: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F44D62" w:rsidRPr="00A740C6" w:rsidTr="006F40A5">
        <w:trPr>
          <w:trHeight w:val="3781"/>
        </w:trPr>
        <w:tc>
          <w:tcPr>
            <w:tcW w:w="10490" w:type="dxa"/>
            <w:tcBorders>
              <w:top w:val="single" w:sz="12" w:space="0" w:color="auto"/>
            </w:tcBorders>
          </w:tcPr>
          <w:p w:rsidR="009805D8" w:rsidRDefault="00A74963" w:rsidP="009805D8">
            <w:pPr>
              <w:rPr>
                <w:rFonts w:ascii="ＭＳ ゴシック" w:eastAsia="ＭＳ ゴシック"/>
                <w:u w:val="single"/>
              </w:rPr>
            </w:pPr>
            <w:r w:rsidRPr="00A740C6">
              <w:rPr>
                <w:rFonts w:ascii="ＭＳ ゴシック" w:eastAsia="ＭＳ ゴシック" w:hint="eastAsia"/>
                <w:u w:val="single"/>
              </w:rPr>
              <w:t xml:space="preserve">◆　</w:t>
            </w:r>
            <w:r w:rsidR="001025B5">
              <w:rPr>
                <w:rFonts w:ascii="ＭＳ ゴシック" w:eastAsia="ＭＳ ゴシック" w:hint="eastAsia"/>
                <w:u w:val="single"/>
              </w:rPr>
              <w:t>事業</w:t>
            </w:r>
            <w:r w:rsidR="00547C1F">
              <w:rPr>
                <w:rFonts w:ascii="ＭＳ ゴシック" w:eastAsia="ＭＳ ゴシック" w:hint="eastAsia"/>
                <w:u w:val="single"/>
              </w:rPr>
              <w:t>実施又は</w:t>
            </w:r>
            <w:r w:rsidR="001025B5">
              <w:rPr>
                <w:rFonts w:ascii="ＭＳ ゴシック" w:eastAsia="ＭＳ ゴシック" w:hint="eastAsia"/>
                <w:u w:val="single"/>
              </w:rPr>
              <w:t>ビジネス</w:t>
            </w:r>
            <w:r w:rsidR="00A501FC">
              <w:rPr>
                <w:rFonts w:ascii="ＭＳ ゴシック" w:eastAsia="ＭＳ ゴシック" w:hint="eastAsia"/>
                <w:u w:val="single"/>
              </w:rPr>
              <w:t>プラン考案</w:t>
            </w:r>
            <w:r w:rsidR="001025B5">
              <w:rPr>
                <w:rFonts w:ascii="ＭＳ ゴシック" w:eastAsia="ＭＳ ゴシック" w:hint="eastAsia"/>
                <w:u w:val="single"/>
              </w:rPr>
              <w:t>の</w:t>
            </w:r>
            <w:r w:rsidR="009805D8" w:rsidRPr="009805D8">
              <w:rPr>
                <w:rFonts w:ascii="ＭＳ ゴシック" w:eastAsia="ＭＳ ゴシック" w:hint="eastAsia"/>
                <w:u w:val="single"/>
              </w:rPr>
              <w:t>動機・意欲・経営理念・経営方針等</w:t>
            </w:r>
          </w:p>
          <w:p w:rsidR="009805D8" w:rsidRPr="009805D8" w:rsidRDefault="00547C1F" w:rsidP="00547C1F">
            <w:pPr>
              <w:ind w:firstLineChars="100" w:firstLine="160"/>
              <w:rPr>
                <w:rFonts w:ascii="ＭＳ ゴシック" w:eastAsia="ＭＳ ゴシック"/>
                <w:u w:val="single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実施又は</w:t>
            </w:r>
            <w:r w:rsidR="009805D8" w:rsidRPr="009805D8">
              <w:rPr>
                <w:rFonts w:ascii="ＭＳ ゴシック" w:eastAsia="ＭＳ ゴシック" w:hint="eastAsia"/>
                <w:sz w:val="16"/>
                <w:szCs w:val="16"/>
              </w:rPr>
              <w:t>プラン考案</w:t>
            </w:r>
            <w:r>
              <w:rPr>
                <w:rFonts w:ascii="ＭＳ ゴシック" w:eastAsia="ＭＳ ゴシック" w:hint="eastAsia"/>
                <w:sz w:val="16"/>
                <w:szCs w:val="16"/>
              </w:rPr>
              <w:t>した動機や</w:t>
            </w:r>
            <w:r w:rsidR="001B1B90" w:rsidRPr="00B01A50">
              <w:rPr>
                <w:rFonts w:ascii="ＭＳ ゴシック" w:eastAsia="ＭＳ ゴシック" w:hint="eastAsia"/>
                <w:sz w:val="16"/>
                <w:szCs w:val="16"/>
              </w:rPr>
              <w:t>意欲</w:t>
            </w:r>
            <w:r w:rsidR="00E569CC" w:rsidRPr="00B01A50">
              <w:rPr>
                <w:rFonts w:ascii="ＭＳ ゴシック" w:eastAsia="ＭＳ ゴシック" w:hint="eastAsia"/>
                <w:sz w:val="16"/>
                <w:szCs w:val="16"/>
              </w:rPr>
              <w:t>、これまでの経緯と今後の目標</w:t>
            </w:r>
            <w:r w:rsidR="001B1B90" w:rsidRPr="00B01A50">
              <w:rPr>
                <w:rFonts w:ascii="ＭＳ ゴシック" w:eastAsia="ＭＳ ゴシック" w:hint="eastAsia"/>
                <w:sz w:val="16"/>
                <w:szCs w:val="16"/>
              </w:rPr>
              <w:t>等についてご記入くだ</w:t>
            </w:r>
            <w:r w:rsidR="009805D8" w:rsidRPr="00B01A50">
              <w:rPr>
                <w:rFonts w:ascii="ＭＳ ゴシック" w:eastAsia="ＭＳ ゴシック" w:hint="eastAsia"/>
                <w:sz w:val="16"/>
                <w:szCs w:val="16"/>
              </w:rPr>
              <w:t>さ</w:t>
            </w:r>
            <w:r w:rsidR="009805D8" w:rsidRPr="009805D8">
              <w:rPr>
                <w:rFonts w:ascii="ＭＳ ゴシック" w:eastAsia="ＭＳ ゴシック" w:hint="eastAsia"/>
                <w:sz w:val="16"/>
                <w:szCs w:val="16"/>
              </w:rPr>
              <w:t>い。</w:t>
            </w:r>
          </w:p>
          <w:p w:rsidR="008E0718" w:rsidRPr="00A740C6" w:rsidRDefault="00A47CB9" w:rsidP="00175007">
            <w:pPr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 xml:space="preserve">　</w:t>
            </w:r>
          </w:p>
        </w:tc>
      </w:tr>
      <w:tr w:rsidR="00F44D62" w:rsidRPr="00A740C6" w:rsidTr="006F40A5">
        <w:trPr>
          <w:cantSplit/>
          <w:trHeight w:val="3615"/>
        </w:trPr>
        <w:tc>
          <w:tcPr>
            <w:tcW w:w="10490" w:type="dxa"/>
          </w:tcPr>
          <w:p w:rsidR="00F44D62" w:rsidRPr="00A740C6" w:rsidRDefault="00A74963">
            <w:pPr>
              <w:widowControl/>
              <w:jc w:val="left"/>
              <w:rPr>
                <w:rFonts w:ascii="ＭＳ ゴシック" w:eastAsia="ＭＳ ゴシック"/>
                <w:u w:val="single"/>
              </w:rPr>
            </w:pPr>
            <w:r w:rsidRPr="00A740C6">
              <w:rPr>
                <w:rFonts w:ascii="ＭＳ ゴシック" w:eastAsia="ＭＳ ゴシック" w:hint="eastAsia"/>
                <w:u w:val="single"/>
              </w:rPr>
              <w:lastRenderedPageBreak/>
              <w:t xml:space="preserve">◆　</w:t>
            </w:r>
            <w:r w:rsidR="009805D8" w:rsidRPr="009805D8">
              <w:rPr>
                <w:rFonts w:ascii="ＭＳ ゴシック" w:eastAsia="ＭＳ ゴシック" w:hint="eastAsia"/>
                <w:u w:val="single"/>
              </w:rPr>
              <w:t>商品</w:t>
            </w:r>
            <w:r w:rsidR="00547C1F">
              <w:rPr>
                <w:rFonts w:ascii="ＭＳ ゴシック" w:eastAsia="ＭＳ ゴシック" w:hint="eastAsia"/>
                <w:u w:val="single"/>
              </w:rPr>
              <w:t>・</w:t>
            </w:r>
            <w:r w:rsidR="00D53617">
              <w:rPr>
                <w:rFonts w:ascii="ＭＳ ゴシック" w:eastAsia="ＭＳ ゴシック" w:hint="eastAsia"/>
                <w:u w:val="single"/>
              </w:rPr>
              <w:t>サービス</w:t>
            </w:r>
            <w:r w:rsidR="009805D8" w:rsidRPr="009805D8">
              <w:rPr>
                <w:rFonts w:ascii="ＭＳ ゴシック" w:eastAsia="ＭＳ ゴシック" w:hint="eastAsia"/>
                <w:u w:val="single"/>
              </w:rPr>
              <w:t>説明</w:t>
            </w:r>
          </w:p>
          <w:p w:rsidR="000F72DC" w:rsidRPr="009805D8" w:rsidRDefault="00D53617" w:rsidP="00547C1F">
            <w:pPr>
              <w:widowControl/>
              <w:spacing w:line="240" w:lineRule="exact"/>
              <w:ind w:firstLineChars="100" w:firstLine="160"/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商品また</w:t>
            </w:r>
            <w:r w:rsidR="009805D8" w:rsidRPr="009805D8">
              <w:rPr>
                <w:rFonts w:ascii="ＭＳ ゴシック" w:eastAsia="ＭＳ ゴシック" w:hint="eastAsia"/>
                <w:sz w:val="16"/>
                <w:szCs w:val="16"/>
              </w:rPr>
              <w:t>はサービスの内容を説明してください。</w:t>
            </w:r>
          </w:p>
          <w:p w:rsidR="00A74963" w:rsidRPr="00A740C6" w:rsidRDefault="00A47CB9" w:rsidP="00A47CB9">
            <w:pPr>
              <w:widowControl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 xml:space="preserve">　</w:t>
            </w:r>
          </w:p>
        </w:tc>
      </w:tr>
      <w:tr w:rsidR="009805D8" w:rsidRPr="00B01A50" w:rsidTr="006F40A5">
        <w:trPr>
          <w:cantSplit/>
          <w:trHeight w:val="7054"/>
        </w:trPr>
        <w:tc>
          <w:tcPr>
            <w:tcW w:w="10490" w:type="dxa"/>
          </w:tcPr>
          <w:p w:rsidR="009805D8" w:rsidRPr="009805D8" w:rsidRDefault="009805D8">
            <w:pPr>
              <w:widowControl/>
              <w:jc w:val="left"/>
              <w:rPr>
                <w:rFonts w:ascii="ＭＳ ゴシック" w:eastAsia="ＭＳ ゴシック"/>
                <w:szCs w:val="21"/>
                <w:u w:val="single"/>
              </w:rPr>
            </w:pPr>
            <w:r w:rsidRPr="009805D8">
              <w:rPr>
                <w:rFonts w:ascii="ＭＳ ゴシック" w:eastAsia="ＭＳ ゴシック" w:hint="eastAsia"/>
                <w:szCs w:val="21"/>
                <w:u w:val="single"/>
              </w:rPr>
              <w:t>◆　市場性</w:t>
            </w:r>
          </w:p>
          <w:p w:rsidR="009805D8" w:rsidRPr="009805D8" w:rsidRDefault="009805D8" w:rsidP="00547C1F">
            <w:pPr>
              <w:widowControl/>
              <w:ind w:firstLineChars="100" w:firstLine="160"/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9805D8">
              <w:rPr>
                <w:rFonts w:ascii="ＭＳ ゴシック" w:eastAsia="ＭＳ ゴシック" w:hint="eastAsia"/>
                <w:sz w:val="16"/>
                <w:szCs w:val="16"/>
              </w:rPr>
              <w:t>市場性に関して、以下の点を踏まえ、ご記入ください。</w:t>
            </w:r>
          </w:p>
          <w:p w:rsidR="009805D8" w:rsidRPr="009805D8" w:rsidRDefault="009805D8" w:rsidP="00547C1F">
            <w:pPr>
              <w:widowControl/>
              <w:spacing w:line="240" w:lineRule="exact"/>
              <w:ind w:leftChars="100" w:left="210"/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9805D8">
              <w:rPr>
                <w:rFonts w:ascii="ＭＳ ゴシック" w:eastAsia="ＭＳ ゴシック" w:hint="eastAsia"/>
                <w:sz w:val="16"/>
                <w:szCs w:val="16"/>
              </w:rPr>
              <w:t>1）ターゲットとする顧客を教えてください</w:t>
            </w:r>
            <w:r w:rsidR="001B1B90">
              <w:rPr>
                <w:rFonts w:ascii="ＭＳ ゴシック" w:eastAsia="ＭＳ ゴシック" w:hint="eastAsia"/>
                <w:sz w:val="16"/>
                <w:szCs w:val="16"/>
              </w:rPr>
              <w:t>。</w:t>
            </w:r>
          </w:p>
          <w:p w:rsidR="009805D8" w:rsidRPr="009805D8" w:rsidRDefault="009805D8" w:rsidP="00547C1F">
            <w:pPr>
              <w:widowControl/>
              <w:spacing w:line="240" w:lineRule="exact"/>
              <w:ind w:leftChars="100" w:left="210"/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9805D8">
              <w:rPr>
                <w:rFonts w:ascii="ＭＳ ゴシック" w:eastAsia="ＭＳ ゴシック" w:hint="eastAsia"/>
                <w:sz w:val="16"/>
                <w:szCs w:val="16"/>
              </w:rPr>
              <w:t>2）顧客のニーズは何だと考えますか</w:t>
            </w:r>
            <w:r w:rsidR="001B1B90">
              <w:rPr>
                <w:rFonts w:ascii="ＭＳ ゴシック" w:eastAsia="ＭＳ ゴシック" w:hint="eastAsia"/>
                <w:sz w:val="16"/>
                <w:szCs w:val="16"/>
              </w:rPr>
              <w:t>。</w:t>
            </w:r>
          </w:p>
          <w:p w:rsidR="009805D8" w:rsidRPr="009805D8" w:rsidRDefault="009805D8" w:rsidP="00547C1F">
            <w:pPr>
              <w:widowControl/>
              <w:spacing w:line="240" w:lineRule="exact"/>
              <w:ind w:leftChars="100" w:left="210"/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9805D8">
              <w:rPr>
                <w:rFonts w:ascii="ＭＳ ゴシック" w:eastAsia="ＭＳ ゴシック" w:hint="eastAsia"/>
                <w:sz w:val="16"/>
                <w:szCs w:val="16"/>
              </w:rPr>
              <w:t>3）顧客のニーズをどのように満たしますか</w:t>
            </w:r>
            <w:r w:rsidR="001B1B90">
              <w:rPr>
                <w:rFonts w:ascii="ＭＳ ゴシック" w:eastAsia="ＭＳ ゴシック" w:hint="eastAsia"/>
                <w:sz w:val="16"/>
                <w:szCs w:val="16"/>
              </w:rPr>
              <w:t>。</w:t>
            </w:r>
          </w:p>
          <w:p w:rsidR="009805D8" w:rsidRPr="009805D8" w:rsidRDefault="009805D8" w:rsidP="00547C1F">
            <w:pPr>
              <w:widowControl/>
              <w:spacing w:line="240" w:lineRule="exact"/>
              <w:ind w:leftChars="100" w:left="210"/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9805D8">
              <w:rPr>
                <w:rFonts w:ascii="ＭＳ ゴシック" w:eastAsia="ＭＳ ゴシック" w:hint="eastAsia"/>
                <w:sz w:val="16"/>
                <w:szCs w:val="16"/>
              </w:rPr>
              <w:t>4）市場規模を教えてください</w:t>
            </w:r>
            <w:r w:rsidR="001B1B90">
              <w:rPr>
                <w:rFonts w:ascii="ＭＳ ゴシック" w:eastAsia="ＭＳ ゴシック" w:hint="eastAsia"/>
                <w:sz w:val="16"/>
                <w:szCs w:val="16"/>
              </w:rPr>
              <w:t>。</w:t>
            </w:r>
          </w:p>
          <w:p w:rsidR="009805D8" w:rsidRPr="00547C1F" w:rsidRDefault="00A47CB9" w:rsidP="00A47CB9">
            <w:pPr>
              <w:widowControl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 xml:space="preserve">　</w:t>
            </w:r>
          </w:p>
        </w:tc>
      </w:tr>
      <w:tr w:rsidR="00F44D62" w:rsidRPr="00A740C6" w:rsidTr="006F40A5">
        <w:trPr>
          <w:cantSplit/>
          <w:trHeight w:val="4236"/>
        </w:trPr>
        <w:tc>
          <w:tcPr>
            <w:tcW w:w="10490" w:type="dxa"/>
            <w:shd w:val="clear" w:color="auto" w:fill="auto"/>
          </w:tcPr>
          <w:p w:rsidR="00F44D62" w:rsidRPr="009805D8" w:rsidRDefault="00A74963">
            <w:pPr>
              <w:widowControl/>
              <w:jc w:val="left"/>
              <w:rPr>
                <w:rFonts w:ascii="ＭＳ ゴシック" w:eastAsia="ＭＳ ゴシック"/>
                <w:u w:val="single"/>
              </w:rPr>
            </w:pPr>
            <w:r w:rsidRPr="00A740C6">
              <w:rPr>
                <w:rFonts w:ascii="ＭＳ ゴシック" w:eastAsia="ＭＳ ゴシック" w:hint="eastAsia"/>
                <w:u w:val="single"/>
              </w:rPr>
              <w:t xml:space="preserve">◆　</w:t>
            </w:r>
            <w:r w:rsidR="00170FBA">
              <w:rPr>
                <w:rFonts w:ascii="ＭＳ ゴシック" w:eastAsia="ＭＳ ゴシック" w:hint="eastAsia"/>
                <w:u w:val="single"/>
              </w:rPr>
              <w:t>競合優位性及び</w:t>
            </w:r>
            <w:r w:rsidR="009805D8" w:rsidRPr="009805D8">
              <w:rPr>
                <w:rFonts w:ascii="ＭＳ ゴシック" w:eastAsia="ＭＳ ゴシック" w:hint="eastAsia"/>
                <w:u w:val="single"/>
              </w:rPr>
              <w:t>新規性</w:t>
            </w:r>
          </w:p>
          <w:p w:rsidR="009805D8" w:rsidRPr="009805D8" w:rsidRDefault="00170FBA" w:rsidP="00246E0D">
            <w:pPr>
              <w:ind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競合優位性及び</w:t>
            </w:r>
            <w:r w:rsidR="009805D8" w:rsidRPr="009805D8">
              <w:rPr>
                <w:rFonts w:ascii="ＭＳ ゴシック" w:eastAsia="ＭＳ ゴシック" w:hAnsi="ＭＳ ゴシック" w:hint="eastAsia"/>
                <w:sz w:val="16"/>
              </w:rPr>
              <w:t>新規性に関して、以下の点を踏まえ、ご記入ください。</w:t>
            </w:r>
          </w:p>
          <w:p w:rsidR="009805D8" w:rsidRDefault="009805D8" w:rsidP="00246E0D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sz w:val="16"/>
              </w:rPr>
            </w:pPr>
            <w:r w:rsidRPr="009805D8">
              <w:rPr>
                <w:rFonts w:ascii="ＭＳ ゴシック" w:eastAsia="ＭＳ ゴシック" w:hAnsi="ＭＳ ゴシック" w:hint="eastAsia"/>
                <w:sz w:val="16"/>
              </w:rPr>
              <w:t>1）事業の競合相手をどのように想定していますか</w:t>
            </w:r>
            <w:r w:rsidR="00D53617">
              <w:rPr>
                <w:rFonts w:ascii="ＭＳ ゴシック" w:eastAsia="ＭＳ ゴシック" w:hAnsi="ＭＳ ゴシック" w:hint="eastAsia"/>
                <w:sz w:val="16"/>
              </w:rPr>
              <w:t>。</w:t>
            </w:r>
          </w:p>
          <w:p w:rsidR="00A740C6" w:rsidRPr="009805D8" w:rsidRDefault="009805D8" w:rsidP="00246E0D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sz w:val="16"/>
              </w:rPr>
            </w:pPr>
            <w:r w:rsidRPr="009805D8"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 w:rsidR="00D53617">
              <w:rPr>
                <w:rFonts w:ascii="ＭＳ ゴシック" w:eastAsia="ＭＳ ゴシック" w:hAnsi="ＭＳ ゴシック" w:hint="eastAsia"/>
                <w:sz w:val="16"/>
              </w:rPr>
              <w:t>）競合に対する強み</w:t>
            </w:r>
            <w:r w:rsidRPr="009805D8">
              <w:rPr>
                <w:rFonts w:ascii="ＭＳ ゴシック" w:eastAsia="ＭＳ ゴシック" w:hAnsi="ＭＳ ゴシック" w:hint="eastAsia"/>
                <w:sz w:val="16"/>
              </w:rPr>
              <w:t>を教えてください</w:t>
            </w:r>
            <w:r w:rsidR="00D53617">
              <w:rPr>
                <w:rFonts w:ascii="ＭＳ ゴシック" w:eastAsia="ＭＳ ゴシック" w:hAnsi="ＭＳ ゴシック" w:hint="eastAsia"/>
                <w:sz w:val="16"/>
              </w:rPr>
              <w:t>。</w:t>
            </w:r>
          </w:p>
          <w:p w:rsidR="000F72DC" w:rsidRPr="00A740C6" w:rsidRDefault="00246E0D" w:rsidP="00A47CB9">
            <w:pPr>
              <w:widowControl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 xml:space="preserve">　</w:t>
            </w:r>
          </w:p>
        </w:tc>
      </w:tr>
      <w:tr w:rsidR="00F44D62" w:rsidRPr="00A740C6" w:rsidTr="006F40A5">
        <w:trPr>
          <w:trHeight w:val="6210"/>
        </w:trPr>
        <w:tc>
          <w:tcPr>
            <w:tcW w:w="10490" w:type="dxa"/>
          </w:tcPr>
          <w:p w:rsidR="00F44D62" w:rsidRPr="00A740C6" w:rsidRDefault="00A74963">
            <w:pPr>
              <w:rPr>
                <w:rFonts w:ascii="ＭＳ ゴシック" w:eastAsia="ＭＳ ゴシック"/>
                <w:u w:val="single"/>
                <w:lang w:eastAsia="zh-CN"/>
              </w:rPr>
            </w:pPr>
            <w:r w:rsidRPr="00A740C6">
              <w:rPr>
                <w:rFonts w:ascii="ＭＳ ゴシック" w:eastAsia="ＭＳ ゴシック" w:hint="eastAsia"/>
                <w:u w:val="single"/>
                <w:lang w:eastAsia="zh-CN"/>
              </w:rPr>
              <w:t xml:space="preserve">◆　</w:t>
            </w:r>
            <w:r w:rsidR="009805D8" w:rsidRPr="009805D8">
              <w:rPr>
                <w:rFonts w:ascii="ＭＳ ゴシック" w:eastAsia="ＭＳ ゴシック" w:hint="eastAsia"/>
                <w:u w:val="single"/>
                <w:lang w:eastAsia="zh-CN"/>
              </w:rPr>
              <w:t>事業計画</w:t>
            </w:r>
            <w:r w:rsidR="00876D31">
              <w:rPr>
                <w:rFonts w:ascii="ＭＳ ゴシック" w:eastAsia="ＭＳ ゴシック" w:hint="eastAsia"/>
                <w:u w:val="single"/>
                <w:lang w:eastAsia="zh-CN"/>
              </w:rPr>
              <w:t>（実行</w:t>
            </w:r>
            <w:r w:rsidR="00F1037F">
              <w:rPr>
                <w:rFonts w:ascii="ＭＳ ゴシック" w:eastAsia="ＭＳ ゴシック" w:hint="eastAsia"/>
                <w:u w:val="single"/>
                <w:lang w:eastAsia="zh-CN"/>
              </w:rPr>
              <w:t>性</w:t>
            </w:r>
            <w:r w:rsidR="00F1037F">
              <w:rPr>
                <w:rFonts w:ascii="ＭＳ ゴシック" w:eastAsia="ＭＳ ゴシック" w:hint="eastAsia"/>
                <w:lang w:eastAsia="zh-CN"/>
              </w:rPr>
              <w:t>）</w:t>
            </w:r>
          </w:p>
          <w:p w:rsidR="009805D8" w:rsidRPr="009805D8" w:rsidRDefault="009805D8" w:rsidP="004D6B9F">
            <w:pPr>
              <w:spacing w:line="240" w:lineRule="exact"/>
              <w:ind w:firstLineChars="100" w:firstLine="160"/>
              <w:rPr>
                <w:rFonts w:ascii="ＭＳ ゴシック" w:eastAsia="ＭＳ ゴシック"/>
                <w:sz w:val="16"/>
                <w:szCs w:val="16"/>
              </w:rPr>
            </w:pPr>
            <w:r w:rsidRPr="009805D8">
              <w:rPr>
                <w:rFonts w:ascii="ＭＳ ゴシック" w:eastAsia="ＭＳ ゴシック" w:hint="eastAsia"/>
                <w:sz w:val="16"/>
                <w:szCs w:val="16"/>
              </w:rPr>
              <w:t>事業計画に関して、以下の点を踏まえ、ご記入ください。</w:t>
            </w:r>
          </w:p>
          <w:p w:rsidR="009805D8" w:rsidRDefault="009805D8" w:rsidP="009805D8">
            <w:pPr>
              <w:spacing w:line="240" w:lineRule="exact"/>
              <w:ind w:leftChars="100" w:left="210"/>
              <w:rPr>
                <w:rFonts w:ascii="ＭＳ ゴシック" w:eastAsia="ＭＳ ゴシック"/>
                <w:sz w:val="16"/>
                <w:szCs w:val="16"/>
              </w:rPr>
            </w:pPr>
            <w:r w:rsidRPr="009805D8">
              <w:rPr>
                <w:rFonts w:ascii="ＭＳ ゴシック" w:eastAsia="ＭＳ ゴシック" w:hint="eastAsia"/>
                <w:sz w:val="16"/>
                <w:szCs w:val="16"/>
              </w:rPr>
              <w:t>1）直近1</w:t>
            </w:r>
            <w:r w:rsidR="00170FBA">
              <w:rPr>
                <w:rFonts w:ascii="ＭＳ ゴシック" w:eastAsia="ＭＳ ゴシック" w:hint="eastAsia"/>
                <w:sz w:val="16"/>
                <w:szCs w:val="16"/>
              </w:rPr>
              <w:t>ヵ年の事業計画（事業拡大・市場開拓の方法、</w:t>
            </w:r>
            <w:r w:rsidRPr="009805D8">
              <w:rPr>
                <w:rFonts w:ascii="ＭＳ ゴシック" w:eastAsia="ＭＳ ゴシック" w:hint="eastAsia"/>
                <w:sz w:val="16"/>
                <w:szCs w:val="16"/>
              </w:rPr>
              <w:t>スケジュール等）を教えてください。</w:t>
            </w:r>
          </w:p>
          <w:p w:rsidR="009805D8" w:rsidRPr="009805D8" w:rsidRDefault="009805D8" w:rsidP="009805D8">
            <w:pPr>
              <w:spacing w:line="240" w:lineRule="exact"/>
              <w:ind w:leftChars="100" w:left="210"/>
              <w:rPr>
                <w:rFonts w:ascii="ＭＳ ゴシック" w:eastAsia="ＭＳ ゴシック"/>
                <w:sz w:val="16"/>
                <w:szCs w:val="16"/>
              </w:rPr>
            </w:pPr>
            <w:r w:rsidRPr="009805D8">
              <w:rPr>
                <w:rFonts w:ascii="ＭＳ ゴシック" w:eastAsia="ＭＳ ゴシック" w:hint="eastAsia"/>
                <w:sz w:val="16"/>
                <w:szCs w:val="16"/>
              </w:rPr>
              <w:t>2）5ヵ年の事業計画</w:t>
            </w:r>
            <w:r w:rsidR="00D53617">
              <w:rPr>
                <w:rFonts w:ascii="ＭＳ ゴシック" w:eastAsia="ＭＳ ゴシック" w:hint="eastAsia"/>
                <w:sz w:val="16"/>
                <w:szCs w:val="16"/>
              </w:rPr>
              <w:t>（概要）</w:t>
            </w:r>
            <w:r w:rsidRPr="009805D8">
              <w:rPr>
                <w:rFonts w:ascii="ＭＳ ゴシック" w:eastAsia="ＭＳ ゴシック" w:hint="eastAsia"/>
                <w:sz w:val="16"/>
                <w:szCs w:val="16"/>
              </w:rPr>
              <w:t>を教えてください。</w:t>
            </w:r>
          </w:p>
          <w:p w:rsidR="009805D8" w:rsidRPr="00A740C6" w:rsidRDefault="00A47CB9" w:rsidP="00A47CB9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9805D8" w:rsidRPr="00A740C6" w:rsidTr="006F40A5">
        <w:trPr>
          <w:trHeight w:val="4385"/>
        </w:trPr>
        <w:tc>
          <w:tcPr>
            <w:tcW w:w="10490" w:type="dxa"/>
          </w:tcPr>
          <w:p w:rsidR="009805D8" w:rsidRDefault="009805D8">
            <w:pPr>
              <w:rPr>
                <w:rFonts w:ascii="ＭＳ ゴシック" w:eastAsia="ＭＳ ゴシック"/>
                <w:u w:val="single"/>
              </w:rPr>
            </w:pPr>
            <w:r>
              <w:rPr>
                <w:rFonts w:ascii="ＭＳ ゴシック" w:eastAsia="ＭＳ ゴシック" w:hint="eastAsia"/>
                <w:u w:val="single"/>
              </w:rPr>
              <w:t xml:space="preserve">◆　</w:t>
            </w:r>
            <w:r w:rsidRPr="009805D8">
              <w:rPr>
                <w:rFonts w:ascii="ＭＳ ゴシック" w:eastAsia="ＭＳ ゴシック" w:hint="eastAsia"/>
                <w:u w:val="single"/>
              </w:rPr>
              <w:t>収益性</w:t>
            </w:r>
          </w:p>
          <w:p w:rsidR="009805D8" w:rsidRPr="009805D8" w:rsidRDefault="001B1B90" w:rsidP="00246E0D">
            <w:pPr>
              <w:ind w:firstLineChars="100" w:firstLine="160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収益性に関して、</w:t>
            </w:r>
            <w:r w:rsidR="00A86AFD">
              <w:rPr>
                <w:rFonts w:ascii="ＭＳ ゴシック" w:eastAsia="ＭＳ ゴシック" w:hint="eastAsia"/>
                <w:sz w:val="16"/>
                <w:szCs w:val="16"/>
              </w:rPr>
              <w:t>今後</w:t>
            </w:r>
            <w:r w:rsidR="009805D8">
              <w:rPr>
                <w:rFonts w:ascii="ＭＳ ゴシック" w:eastAsia="ＭＳ ゴシック" w:hint="eastAsia"/>
                <w:sz w:val="16"/>
                <w:szCs w:val="16"/>
              </w:rPr>
              <w:t>5ヵ年の収支計画を</w:t>
            </w:r>
            <w:r w:rsidR="009805D8" w:rsidRPr="009805D8">
              <w:rPr>
                <w:rFonts w:ascii="ＭＳ ゴシック" w:eastAsia="ＭＳ ゴシック" w:hint="eastAsia"/>
                <w:sz w:val="16"/>
                <w:szCs w:val="16"/>
              </w:rPr>
              <w:t>教えてください。</w:t>
            </w:r>
          </w:p>
          <w:p w:rsidR="00A86AFD" w:rsidRPr="009805D8" w:rsidRDefault="00246E0D" w:rsidP="009805D8">
            <w:pPr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 xml:space="preserve">　</w:t>
            </w:r>
            <w:r w:rsidR="00A86AFD">
              <w:rPr>
                <w:rFonts w:ascii="ＭＳ ゴシック" w:eastAsia="ＭＳ ゴシック" w:hint="eastAsia"/>
                <w:sz w:val="16"/>
                <w:szCs w:val="16"/>
              </w:rPr>
              <w:t xml:space="preserve">　　　　　　　　　　　　　　　　　　　　　　　　　　　　　　　　　　　　　　　　　　　　　　　　　　　（単位：　円）</w:t>
            </w:r>
          </w:p>
          <w:tbl>
            <w:tblPr>
              <w:tblW w:w="0" w:type="auto"/>
              <w:tblInd w:w="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1289"/>
              <w:gridCol w:w="1290"/>
              <w:gridCol w:w="1289"/>
              <w:gridCol w:w="1290"/>
              <w:gridCol w:w="1290"/>
            </w:tblGrid>
            <w:tr w:rsidR="00A86AFD" w:rsidRPr="00087232" w:rsidTr="00A86AFD">
              <w:tc>
                <w:tcPr>
                  <w:tcW w:w="2694" w:type="dxa"/>
                </w:tcPr>
                <w:p w:rsidR="00A86AFD" w:rsidRPr="00087232" w:rsidRDefault="00A86AFD" w:rsidP="002B45DE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087232">
                    <w:rPr>
                      <w:rFonts w:ascii="ＭＳ ゴシック" w:eastAsia="ＭＳ ゴシック" w:hAnsi="ＭＳ ゴシック" w:hint="eastAsia"/>
                      <w:szCs w:val="21"/>
                    </w:rPr>
                    <w:t>科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　</w:t>
                  </w:r>
                  <w:r w:rsidRPr="00087232">
                    <w:rPr>
                      <w:rFonts w:ascii="ＭＳ ゴシック" w:eastAsia="ＭＳ ゴシック" w:hAnsi="ＭＳ ゴシック" w:hint="eastAsia"/>
                      <w:szCs w:val="21"/>
                    </w:rPr>
                    <w:t>目</w:t>
                  </w:r>
                </w:p>
              </w:tc>
              <w:tc>
                <w:tcPr>
                  <w:tcW w:w="1289" w:type="dxa"/>
                </w:tcPr>
                <w:p w:rsidR="00A86AFD" w:rsidRPr="00087232" w:rsidRDefault="00A86AFD" w:rsidP="00A86AFD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1</w:t>
                  </w:r>
                  <w:r w:rsidRPr="00087232">
                    <w:rPr>
                      <w:rFonts w:ascii="ＭＳ ゴシック" w:eastAsia="ＭＳ ゴシック" w:hAnsi="ＭＳ ゴシック" w:hint="eastAsia"/>
                      <w:szCs w:val="21"/>
                    </w:rPr>
                    <w:t>年目</w:t>
                  </w:r>
                </w:p>
              </w:tc>
              <w:tc>
                <w:tcPr>
                  <w:tcW w:w="1290" w:type="dxa"/>
                </w:tcPr>
                <w:p w:rsidR="00A86AFD" w:rsidRPr="00087232" w:rsidRDefault="00A86AFD" w:rsidP="00A86AFD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2</w:t>
                  </w:r>
                  <w:r w:rsidRPr="00087232">
                    <w:rPr>
                      <w:rFonts w:ascii="ＭＳ ゴシック" w:eastAsia="ＭＳ ゴシック" w:hAnsi="ＭＳ ゴシック" w:hint="eastAsia"/>
                      <w:szCs w:val="21"/>
                    </w:rPr>
                    <w:t>年目</w:t>
                  </w:r>
                </w:p>
              </w:tc>
              <w:tc>
                <w:tcPr>
                  <w:tcW w:w="1289" w:type="dxa"/>
                </w:tcPr>
                <w:p w:rsidR="00A86AFD" w:rsidRPr="00087232" w:rsidRDefault="00A86AFD" w:rsidP="00A86AFD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3</w:t>
                  </w:r>
                  <w:r w:rsidRPr="00087232">
                    <w:rPr>
                      <w:rFonts w:ascii="ＭＳ ゴシック" w:eastAsia="ＭＳ ゴシック" w:hAnsi="ＭＳ ゴシック" w:hint="eastAsia"/>
                      <w:szCs w:val="21"/>
                    </w:rPr>
                    <w:t>年目</w:t>
                  </w:r>
                </w:p>
              </w:tc>
              <w:tc>
                <w:tcPr>
                  <w:tcW w:w="1290" w:type="dxa"/>
                </w:tcPr>
                <w:p w:rsidR="00A86AFD" w:rsidRPr="00087232" w:rsidRDefault="00A86AFD" w:rsidP="00A86AFD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4年目</w:t>
                  </w:r>
                </w:p>
              </w:tc>
              <w:tc>
                <w:tcPr>
                  <w:tcW w:w="1290" w:type="dxa"/>
                </w:tcPr>
                <w:p w:rsidR="00A86AFD" w:rsidRPr="00087232" w:rsidRDefault="00A86AFD" w:rsidP="00A86AFD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5年目</w:t>
                  </w:r>
                </w:p>
              </w:tc>
            </w:tr>
            <w:tr w:rsidR="00A86AFD" w:rsidRPr="00087232" w:rsidTr="00A86AFD">
              <w:tc>
                <w:tcPr>
                  <w:tcW w:w="2694" w:type="dxa"/>
                </w:tcPr>
                <w:p w:rsidR="00A86AFD" w:rsidRPr="00087232" w:rsidRDefault="00A86AFD" w:rsidP="002B45DE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087232">
                    <w:rPr>
                      <w:rFonts w:ascii="ＭＳ ゴシック" w:eastAsia="ＭＳ ゴシック" w:hAnsi="ＭＳ ゴシック" w:hint="eastAsia"/>
                      <w:szCs w:val="21"/>
                    </w:rPr>
                    <w:t>A　売上高</w:t>
                  </w:r>
                </w:p>
              </w:tc>
              <w:tc>
                <w:tcPr>
                  <w:tcW w:w="1289" w:type="dxa"/>
                </w:tcPr>
                <w:p w:rsidR="00A86AFD" w:rsidRPr="00A86AFD" w:rsidRDefault="00A86AFD" w:rsidP="00A86AFD">
                  <w:pPr>
                    <w:jc w:val="righ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:rsidR="00A86AFD" w:rsidRPr="00A86AFD" w:rsidRDefault="00A86AFD" w:rsidP="00A86AFD">
                  <w:pPr>
                    <w:jc w:val="righ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289" w:type="dxa"/>
                </w:tcPr>
                <w:p w:rsidR="00A86AFD" w:rsidRPr="00A86AFD" w:rsidRDefault="00A86AFD" w:rsidP="00A86AFD">
                  <w:pPr>
                    <w:jc w:val="righ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:rsidR="00A86AFD" w:rsidRPr="00A86AFD" w:rsidRDefault="00A86AFD" w:rsidP="00A86AFD">
                  <w:pPr>
                    <w:jc w:val="righ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:rsidR="00A86AFD" w:rsidRPr="00A86AFD" w:rsidRDefault="00A86AFD" w:rsidP="00A86AFD">
                  <w:pPr>
                    <w:jc w:val="righ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A86AFD" w:rsidRPr="00087232" w:rsidTr="00A86AFD">
              <w:tc>
                <w:tcPr>
                  <w:tcW w:w="2694" w:type="dxa"/>
                </w:tcPr>
                <w:p w:rsidR="00A86AFD" w:rsidRPr="00087232" w:rsidRDefault="00A86AFD" w:rsidP="002B45DE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087232">
                    <w:rPr>
                      <w:rFonts w:ascii="ＭＳ ゴシック" w:eastAsia="ＭＳ ゴシック" w:hAnsi="ＭＳ ゴシック" w:hint="eastAsia"/>
                      <w:szCs w:val="21"/>
                    </w:rPr>
                    <w:t>B　売上原価</w:t>
                  </w:r>
                </w:p>
              </w:tc>
              <w:tc>
                <w:tcPr>
                  <w:tcW w:w="1289" w:type="dxa"/>
                </w:tcPr>
                <w:p w:rsidR="00A86AFD" w:rsidRPr="00A86AFD" w:rsidRDefault="00A86AFD" w:rsidP="00A86AFD">
                  <w:pPr>
                    <w:jc w:val="righ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:rsidR="00A86AFD" w:rsidRPr="00A86AFD" w:rsidRDefault="00A86AFD" w:rsidP="00A86AFD">
                  <w:pPr>
                    <w:jc w:val="righ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289" w:type="dxa"/>
                </w:tcPr>
                <w:p w:rsidR="00A86AFD" w:rsidRPr="00A86AFD" w:rsidRDefault="00A86AFD" w:rsidP="00A86AFD">
                  <w:pPr>
                    <w:jc w:val="righ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:rsidR="00A86AFD" w:rsidRPr="00A86AFD" w:rsidRDefault="00A86AFD" w:rsidP="00A86AFD">
                  <w:pPr>
                    <w:jc w:val="righ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:rsidR="00A86AFD" w:rsidRPr="00A86AFD" w:rsidRDefault="00A86AFD" w:rsidP="00A86AFD">
                  <w:pPr>
                    <w:jc w:val="righ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A86AFD" w:rsidRPr="00087232" w:rsidTr="00A86AFD">
              <w:tc>
                <w:tcPr>
                  <w:tcW w:w="2694" w:type="dxa"/>
                </w:tcPr>
                <w:p w:rsidR="00A86AFD" w:rsidRPr="00087232" w:rsidRDefault="00A86AFD" w:rsidP="002B45DE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087232">
                    <w:rPr>
                      <w:rFonts w:ascii="ＭＳ ゴシック" w:eastAsia="ＭＳ ゴシック" w:hAnsi="ＭＳ ゴシック" w:hint="eastAsia"/>
                      <w:szCs w:val="21"/>
                    </w:rPr>
                    <w:t>C　粗利益（A-B）</w:t>
                  </w:r>
                </w:p>
              </w:tc>
              <w:tc>
                <w:tcPr>
                  <w:tcW w:w="1289" w:type="dxa"/>
                </w:tcPr>
                <w:p w:rsidR="00A86AFD" w:rsidRPr="00A86AFD" w:rsidRDefault="00A86AFD" w:rsidP="00A86AFD">
                  <w:pPr>
                    <w:jc w:val="righ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:rsidR="00A86AFD" w:rsidRPr="00A86AFD" w:rsidRDefault="00A86AFD" w:rsidP="00A86AFD">
                  <w:pPr>
                    <w:jc w:val="righ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289" w:type="dxa"/>
                </w:tcPr>
                <w:p w:rsidR="00A86AFD" w:rsidRPr="00A86AFD" w:rsidRDefault="00A86AFD" w:rsidP="00A86AFD">
                  <w:pPr>
                    <w:jc w:val="righ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:rsidR="00A86AFD" w:rsidRPr="00A86AFD" w:rsidRDefault="00A86AFD" w:rsidP="00A86AFD">
                  <w:pPr>
                    <w:jc w:val="righ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:rsidR="00A86AFD" w:rsidRPr="00A86AFD" w:rsidRDefault="00A86AFD" w:rsidP="00A86AFD">
                  <w:pPr>
                    <w:jc w:val="righ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A86AFD" w:rsidRPr="00087232" w:rsidTr="00A86AFD">
              <w:tc>
                <w:tcPr>
                  <w:tcW w:w="2694" w:type="dxa"/>
                </w:tcPr>
                <w:p w:rsidR="00A86AFD" w:rsidRPr="00087232" w:rsidRDefault="00A86AFD" w:rsidP="002B45DE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087232">
                    <w:rPr>
                      <w:rFonts w:ascii="ＭＳ ゴシック" w:eastAsia="ＭＳ ゴシック" w:hAnsi="ＭＳ ゴシック" w:hint="eastAsia"/>
                      <w:szCs w:val="21"/>
                    </w:rPr>
                    <w:t>D　販売費・一般管理費</w:t>
                  </w:r>
                </w:p>
              </w:tc>
              <w:tc>
                <w:tcPr>
                  <w:tcW w:w="1289" w:type="dxa"/>
                </w:tcPr>
                <w:p w:rsidR="00A86AFD" w:rsidRPr="00A86AFD" w:rsidRDefault="00A86AFD" w:rsidP="00A86AFD">
                  <w:pPr>
                    <w:jc w:val="righ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:rsidR="00A86AFD" w:rsidRPr="00A86AFD" w:rsidRDefault="00A86AFD" w:rsidP="00A86AFD">
                  <w:pPr>
                    <w:jc w:val="righ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289" w:type="dxa"/>
                </w:tcPr>
                <w:p w:rsidR="00A86AFD" w:rsidRPr="00A86AFD" w:rsidRDefault="00A86AFD" w:rsidP="00A86AFD">
                  <w:pPr>
                    <w:jc w:val="righ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:rsidR="00A86AFD" w:rsidRPr="00A86AFD" w:rsidRDefault="00A86AFD" w:rsidP="00A86AFD">
                  <w:pPr>
                    <w:jc w:val="righ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:rsidR="00A86AFD" w:rsidRPr="00A86AFD" w:rsidRDefault="00A86AFD" w:rsidP="00A86AFD">
                  <w:pPr>
                    <w:jc w:val="righ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A86AFD" w:rsidRPr="00087232" w:rsidTr="00A86AFD">
              <w:tc>
                <w:tcPr>
                  <w:tcW w:w="2694" w:type="dxa"/>
                </w:tcPr>
                <w:p w:rsidR="00A86AFD" w:rsidRPr="00087232" w:rsidRDefault="00A86AFD" w:rsidP="002B45DE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087232">
                    <w:rPr>
                      <w:rFonts w:ascii="ＭＳ ゴシック" w:eastAsia="ＭＳ ゴシック" w:hAnsi="ＭＳ ゴシック" w:hint="eastAsia"/>
                      <w:szCs w:val="21"/>
                    </w:rPr>
                    <w:t>E　営業利益（C-D）</w:t>
                  </w:r>
                </w:p>
              </w:tc>
              <w:tc>
                <w:tcPr>
                  <w:tcW w:w="1289" w:type="dxa"/>
                </w:tcPr>
                <w:p w:rsidR="00A86AFD" w:rsidRPr="00A86AFD" w:rsidRDefault="00A86AFD" w:rsidP="00A86AFD">
                  <w:pPr>
                    <w:jc w:val="righ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:rsidR="00A86AFD" w:rsidRPr="00A86AFD" w:rsidRDefault="00A86AFD" w:rsidP="00A86AFD">
                  <w:pPr>
                    <w:jc w:val="righ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289" w:type="dxa"/>
                </w:tcPr>
                <w:p w:rsidR="00A86AFD" w:rsidRPr="00A86AFD" w:rsidRDefault="00A86AFD" w:rsidP="00A86AFD">
                  <w:pPr>
                    <w:jc w:val="righ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:rsidR="00A86AFD" w:rsidRPr="00A86AFD" w:rsidRDefault="00A86AFD" w:rsidP="00A86AFD">
                  <w:pPr>
                    <w:jc w:val="righ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:rsidR="00A86AFD" w:rsidRPr="00A86AFD" w:rsidRDefault="00A86AFD" w:rsidP="00A86AFD">
                  <w:pPr>
                    <w:jc w:val="righ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</w:tbl>
          <w:p w:rsidR="001B1B90" w:rsidRPr="001B1B90" w:rsidRDefault="001B1B90" w:rsidP="001B1B90">
            <w:pPr>
              <w:rPr>
                <w:rFonts w:ascii="ＭＳ ゴシック" w:eastAsia="ＭＳ ゴシック"/>
              </w:rPr>
            </w:pPr>
          </w:p>
        </w:tc>
      </w:tr>
      <w:tr w:rsidR="00D061C0" w:rsidRPr="00A740C6" w:rsidTr="006F40A5">
        <w:trPr>
          <w:trHeight w:val="2535"/>
        </w:trPr>
        <w:tc>
          <w:tcPr>
            <w:tcW w:w="10490" w:type="dxa"/>
          </w:tcPr>
          <w:p w:rsidR="00D061C0" w:rsidRDefault="00E7085E">
            <w:pPr>
              <w:rPr>
                <w:rFonts w:ascii="ＭＳ ゴシック" w:eastAsia="ＭＳ ゴシック"/>
                <w:u w:val="single"/>
              </w:rPr>
            </w:pPr>
            <w:r>
              <w:rPr>
                <w:rFonts w:ascii="ＭＳ ゴシック" w:eastAsia="ＭＳ ゴシック" w:hint="eastAsia"/>
                <w:u w:val="single"/>
              </w:rPr>
              <w:t>◆</w:t>
            </w:r>
            <w:r w:rsidR="00A47CB9">
              <w:rPr>
                <w:rFonts w:ascii="ＭＳ ゴシック" w:eastAsia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int="eastAsia"/>
                <w:u w:val="single"/>
              </w:rPr>
              <w:t>地域貢献</w:t>
            </w:r>
            <w:r w:rsidR="00D061C0">
              <w:rPr>
                <w:rFonts w:ascii="ＭＳ ゴシック" w:eastAsia="ＭＳ ゴシック" w:hint="eastAsia"/>
                <w:u w:val="single"/>
              </w:rPr>
              <w:t>性</w:t>
            </w:r>
          </w:p>
          <w:p w:rsidR="00D061C0" w:rsidRDefault="00D061C0" w:rsidP="00A86AFD">
            <w:pPr>
              <w:ind w:firstLineChars="100" w:firstLine="160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雇用創出等、福島県に貢献し得る点を教えてください。</w:t>
            </w:r>
          </w:p>
          <w:p w:rsidR="00D061C0" w:rsidRPr="00A47CB9" w:rsidRDefault="00A47CB9" w:rsidP="00A47CB9">
            <w:pPr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 xml:space="preserve">　</w:t>
            </w:r>
          </w:p>
        </w:tc>
      </w:tr>
      <w:tr w:rsidR="00F44D62" w:rsidRPr="00B01A50" w:rsidTr="006F40A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229"/>
        </w:trPr>
        <w:tc>
          <w:tcPr>
            <w:tcW w:w="10490" w:type="dxa"/>
            <w:tcBorders>
              <w:bottom w:val="single" w:sz="12" w:space="0" w:color="auto"/>
            </w:tcBorders>
          </w:tcPr>
          <w:p w:rsidR="00F44D62" w:rsidRPr="00A740C6" w:rsidRDefault="00A01365" w:rsidP="00491E70">
            <w:pPr>
              <w:rPr>
                <w:rFonts w:ascii="ＭＳ ゴシック" w:eastAsia="ＭＳ ゴシック"/>
                <w:bCs/>
                <w:szCs w:val="21"/>
                <w:u w:val="single"/>
              </w:rPr>
            </w:pPr>
            <w:r w:rsidRPr="00A740C6">
              <w:rPr>
                <w:rFonts w:ascii="ＭＳ ゴシック" w:eastAsia="ＭＳ ゴシック" w:hint="eastAsia"/>
                <w:bCs/>
                <w:szCs w:val="21"/>
                <w:u w:val="single"/>
              </w:rPr>
              <w:t>◆</w:t>
            </w:r>
            <w:r w:rsidR="00A47CB9">
              <w:rPr>
                <w:rFonts w:ascii="ＭＳ ゴシック" w:eastAsia="ＭＳ ゴシック" w:hint="eastAsia"/>
                <w:bCs/>
                <w:szCs w:val="21"/>
                <w:u w:val="single"/>
              </w:rPr>
              <w:t xml:space="preserve">　</w:t>
            </w:r>
            <w:r w:rsidR="00F44D62" w:rsidRPr="00A740C6">
              <w:rPr>
                <w:rFonts w:ascii="ＭＳ ゴシック" w:eastAsia="ＭＳ ゴシック" w:hint="eastAsia"/>
                <w:bCs/>
                <w:szCs w:val="21"/>
                <w:u w:val="single"/>
              </w:rPr>
              <w:t>自由記述欄（その他ＰＲ、課題</w:t>
            </w:r>
            <w:r w:rsidR="009805D8">
              <w:rPr>
                <w:rFonts w:ascii="ＭＳ ゴシック" w:eastAsia="ＭＳ ゴシック" w:hint="eastAsia"/>
                <w:bCs/>
                <w:szCs w:val="21"/>
                <w:u w:val="single"/>
              </w:rPr>
              <w:t>、意気込み</w:t>
            </w:r>
            <w:r w:rsidR="00F44D62" w:rsidRPr="00A740C6">
              <w:rPr>
                <w:rFonts w:ascii="ＭＳ ゴシック" w:eastAsia="ＭＳ ゴシック" w:hint="eastAsia"/>
                <w:bCs/>
                <w:szCs w:val="21"/>
                <w:u w:val="single"/>
              </w:rPr>
              <w:t>等）</w:t>
            </w:r>
          </w:p>
          <w:p w:rsidR="008E0718" w:rsidRPr="00543FC1" w:rsidRDefault="00D92650" w:rsidP="00E569CC">
            <w:pPr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  <w:r w:rsidR="00543FC1">
              <w:rPr>
                <w:rFonts w:ascii="ＭＳ ゴシック" w:eastAsia="ＭＳ ゴシック" w:hint="eastAsia"/>
                <w:sz w:val="16"/>
                <w:szCs w:val="16"/>
              </w:rPr>
              <w:t>PR、課題、</w:t>
            </w:r>
            <w:r w:rsidR="00F076C6">
              <w:rPr>
                <w:rFonts w:ascii="ＭＳ ゴシック" w:eastAsia="ＭＳ ゴシック" w:hint="eastAsia"/>
                <w:sz w:val="16"/>
                <w:szCs w:val="16"/>
              </w:rPr>
              <w:t>意</w:t>
            </w:r>
            <w:r w:rsidR="00F076C6" w:rsidRPr="00451E94">
              <w:rPr>
                <w:rFonts w:ascii="ＭＳ ゴシック" w:eastAsia="ＭＳ ゴシック" w:hint="eastAsia"/>
                <w:sz w:val="16"/>
                <w:szCs w:val="16"/>
              </w:rPr>
              <w:t>気込み</w:t>
            </w:r>
            <w:r w:rsidR="00F076C6" w:rsidRPr="00B01A50">
              <w:rPr>
                <w:rFonts w:ascii="ＭＳ ゴシック" w:eastAsia="ＭＳ ゴシック" w:hint="eastAsia"/>
                <w:sz w:val="16"/>
                <w:szCs w:val="16"/>
              </w:rPr>
              <w:t>、これまでの苦労</w:t>
            </w:r>
            <w:r w:rsidR="00E569CC" w:rsidRPr="00B01A50">
              <w:rPr>
                <w:rFonts w:ascii="ＭＳ ゴシック" w:eastAsia="ＭＳ ゴシック" w:hint="eastAsia"/>
                <w:sz w:val="16"/>
                <w:szCs w:val="16"/>
              </w:rPr>
              <w:t>や</w:t>
            </w:r>
            <w:r w:rsidR="00F076C6" w:rsidRPr="00B01A50">
              <w:rPr>
                <w:rFonts w:ascii="ＭＳ ゴシック" w:eastAsia="ＭＳ ゴシック" w:hint="eastAsia"/>
                <w:sz w:val="16"/>
                <w:szCs w:val="16"/>
              </w:rPr>
              <w:t>楽しかったこと等</w:t>
            </w:r>
          </w:p>
        </w:tc>
      </w:tr>
    </w:tbl>
    <w:p w:rsidR="00A47CB9" w:rsidRDefault="00A47CB9" w:rsidP="001F7B4A">
      <w:pPr>
        <w:rPr>
          <w:rFonts w:ascii="ＭＳ ゴシック" w:eastAsia="ＭＳ ゴシック"/>
          <w:sz w:val="24"/>
        </w:rPr>
      </w:pPr>
    </w:p>
    <w:p w:rsidR="002B45DE" w:rsidRDefault="002B45DE" w:rsidP="001F7B4A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1BE8B" wp14:editId="0BE7AB33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667500" cy="866140"/>
                <wp:effectExtent l="0" t="0" r="19050" b="101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866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E94" w:rsidRPr="00A47CB9" w:rsidRDefault="00451E94" w:rsidP="000353D3">
                            <w:pPr>
                              <w:ind w:firstLineChars="50" w:firstLine="120"/>
                              <w:rPr>
                                <w:rFonts w:ascii="ＭＳ ゴシック" w:eastAsia="ＭＳ ゴシック"/>
                                <w:color w:val="000000" w:themeColor="text1"/>
                                <w:sz w:val="24"/>
                              </w:rPr>
                            </w:pPr>
                            <w:r w:rsidRPr="00A47CB9">
                              <w:rPr>
                                <w:rFonts w:ascii="ＭＳ ゴシック" w:eastAsia="ＭＳ ゴシック" w:hint="eastAsia"/>
                                <w:color w:val="000000" w:themeColor="text1"/>
                                <w:sz w:val="24"/>
                              </w:rPr>
                              <w:t>&lt;重要&gt;</w:t>
                            </w:r>
                            <w:r>
                              <w:rPr>
                                <w:rFonts w:ascii="ＭＳ ゴシック" w:eastAsia="ＭＳ ゴシック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A47CB9">
                              <w:rPr>
                                <w:rFonts w:ascii="ＭＳ ゴシック" w:eastAsia="ＭＳ ゴシック" w:hint="eastAsia"/>
                                <w:color w:val="000000" w:themeColor="text1"/>
                                <w:sz w:val="24"/>
                              </w:rPr>
                              <w:t>募集要項を再読の上、下記項目についてチェック☑をお願いします。</w:t>
                            </w:r>
                          </w:p>
                          <w:p w:rsidR="00451E94" w:rsidRPr="00C80EA5" w:rsidRDefault="00451E94" w:rsidP="000353D3">
                            <w:pPr>
                              <w:spacing w:beforeLines="50" w:before="180"/>
                              <w:ind w:firstLineChars="150" w:firstLine="360"/>
                              <w:rPr>
                                <w:color w:val="000000" w:themeColor="text1"/>
                              </w:rPr>
                            </w:pPr>
                            <w:r w:rsidRPr="00A47CB9">
                              <w:rPr>
                                <w:rFonts w:ascii="ＭＳ ゴシック" w:eastAsia="ＭＳ ゴシック" w:hint="eastAsia"/>
                                <w:color w:val="000000" w:themeColor="text1"/>
                                <w:sz w:val="24"/>
                              </w:rPr>
                              <w:t>□　募集要項3「応募の制限」に記載されている各事由には該当しません。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1BE8B" id="正方形/長方形 4" o:spid="_x0000_s1026" style="position:absolute;left:0;text-align:left;margin-left:0;margin-top:.8pt;width:525pt;height:6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" filled="f" strokecolor="black [3213]" strokeweight="1pt">
                <v:stroke dashstyle="3 1"/>
                <v:textbox>
                  <w:txbxContent>
                    <w:p w:rsidR="00451E94" w:rsidRPr="00A47CB9" w:rsidRDefault="00451E94" w:rsidP="000353D3">
                      <w:pPr>
                        <w:ind w:firstLineChars="50" w:firstLine="120"/>
                        <w:rPr>
                          <w:rFonts w:ascii="ＭＳ ゴシック" w:eastAsia="ＭＳ ゴシック"/>
                          <w:color w:val="000000" w:themeColor="text1"/>
                          <w:sz w:val="24"/>
                        </w:rPr>
                      </w:pPr>
                      <w:r w:rsidRPr="00A47CB9">
                        <w:rPr>
                          <w:rFonts w:ascii="ＭＳ ゴシック" w:eastAsia="ＭＳ ゴシック" w:hint="eastAsia"/>
                          <w:color w:val="000000" w:themeColor="text1"/>
                          <w:sz w:val="24"/>
                        </w:rPr>
                        <w:t>&lt;重要&gt;</w:t>
                      </w:r>
                      <w:r>
                        <w:rPr>
                          <w:rFonts w:ascii="ＭＳ ゴシック" w:eastAsia="ＭＳ ゴシック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A47CB9">
                        <w:rPr>
                          <w:rFonts w:ascii="ＭＳ ゴシック" w:eastAsia="ＭＳ ゴシック" w:hint="eastAsia"/>
                          <w:color w:val="000000" w:themeColor="text1"/>
                          <w:sz w:val="24"/>
                        </w:rPr>
                        <w:t>募集要項を再読の上、下記項目についてチェック☑をお願いします。</w:t>
                      </w:r>
                    </w:p>
                    <w:p w:rsidR="00451E94" w:rsidRPr="00C80EA5" w:rsidRDefault="00451E94" w:rsidP="000353D3">
                      <w:pPr>
                        <w:spacing w:beforeLines="50" w:before="180"/>
                        <w:ind w:firstLineChars="150" w:firstLine="360"/>
                        <w:rPr>
                          <w:color w:val="000000" w:themeColor="text1"/>
                        </w:rPr>
                      </w:pPr>
                      <w:r w:rsidRPr="00A47CB9">
                        <w:rPr>
                          <w:rFonts w:ascii="ＭＳ ゴシック" w:eastAsia="ＭＳ ゴシック" w:hint="eastAsia"/>
                          <w:color w:val="000000" w:themeColor="text1"/>
                          <w:sz w:val="24"/>
                        </w:rPr>
                        <w:t>□　募集要項3「応募の制限」に記載されている各事由には該当しません。</w:t>
                      </w:r>
                    </w:p>
                  </w:txbxContent>
                </v:textbox>
              </v:rect>
            </w:pict>
          </mc:Fallback>
        </mc:AlternateContent>
      </w:r>
    </w:p>
    <w:p w:rsidR="002B45DE" w:rsidRDefault="002B45DE" w:rsidP="001F7B4A">
      <w:pPr>
        <w:rPr>
          <w:rFonts w:ascii="ＭＳ ゴシック" w:eastAsia="ＭＳ ゴシック"/>
          <w:sz w:val="24"/>
        </w:rPr>
      </w:pPr>
    </w:p>
    <w:p w:rsidR="002B45DE" w:rsidRDefault="002B45DE" w:rsidP="001F7B4A">
      <w:pPr>
        <w:rPr>
          <w:rFonts w:ascii="ＭＳ ゴシック" w:eastAsia="ＭＳ ゴシック"/>
          <w:sz w:val="24"/>
        </w:rPr>
      </w:pPr>
    </w:p>
    <w:p w:rsidR="002B45DE" w:rsidRDefault="002B45DE" w:rsidP="001F7B4A">
      <w:pPr>
        <w:rPr>
          <w:rFonts w:ascii="ＭＳ ゴシック" w:eastAsia="ＭＳ ゴシック"/>
          <w:sz w:val="24"/>
        </w:rPr>
      </w:pPr>
    </w:p>
    <w:p w:rsidR="002B45DE" w:rsidRDefault="002B45DE" w:rsidP="001F7B4A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5CC9B" wp14:editId="70271732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6667500" cy="1270000"/>
                <wp:effectExtent l="0" t="0" r="1905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27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E94" w:rsidRPr="00A47CB9" w:rsidRDefault="00451E94" w:rsidP="000353D3">
                            <w:pPr>
                              <w:ind w:leftChars="50" w:left="105"/>
                              <w:rPr>
                                <w:rFonts w:ascii="ＭＳ ゴシック" w:eastAsia="ＭＳ 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000000" w:themeColor="text1"/>
                                <w:sz w:val="24"/>
                              </w:rPr>
                              <w:t>「ふくしま</w:t>
                            </w:r>
                            <w:r>
                              <w:rPr>
                                <w:rFonts w:ascii="ＭＳ ゴシック" w:eastAsia="ＭＳ ゴシック"/>
                                <w:color w:val="000000" w:themeColor="text1"/>
                                <w:sz w:val="24"/>
                              </w:rPr>
                              <w:t>ベンチャーアワード</w:t>
                            </w:r>
                            <w:r>
                              <w:rPr>
                                <w:rFonts w:ascii="ＭＳ ゴシック" w:eastAsia="ＭＳ ゴシック" w:hint="eastAsia"/>
                                <w:color w:val="000000" w:themeColor="text1"/>
                                <w:sz w:val="24"/>
                              </w:rPr>
                              <w:t>」閉会後</w:t>
                            </w:r>
                            <w:r>
                              <w:rPr>
                                <w:rFonts w:ascii="ＭＳ ゴシック" w:eastAsia="ＭＳ ゴシック"/>
                                <w:color w:val="000000" w:themeColor="text1"/>
                                <w:sz w:val="24"/>
                              </w:rPr>
                              <w:t>の交流会（</w:t>
                            </w:r>
                            <w:r>
                              <w:rPr>
                                <w:rFonts w:ascii="ＭＳ ゴシック" w:eastAsia="ＭＳ ゴシック" w:hint="eastAsia"/>
                                <w:color w:val="000000" w:themeColor="text1"/>
                                <w:sz w:val="24"/>
                              </w:rPr>
                              <w:t>17:</w:t>
                            </w:r>
                            <w:r w:rsidR="00FD102E">
                              <w:rPr>
                                <w:rFonts w:ascii="ＭＳ ゴシック" w:eastAsia="ＭＳ ゴシック"/>
                                <w:color w:val="000000" w:themeColor="text1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int="eastAsia"/>
                                <w:color w:val="000000" w:themeColor="text1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/>
                                <w:color w:val="000000" w:themeColor="text1"/>
                                <w:sz w:val="24"/>
                              </w:rPr>
                              <w:t>-19:</w:t>
                            </w:r>
                            <w:r w:rsidR="00FD102E">
                              <w:rPr>
                                <w:rFonts w:ascii="ＭＳ ゴシック" w:eastAsia="ＭＳ ゴシック"/>
                                <w:color w:val="000000" w:themeColor="text1"/>
                                <w:sz w:val="24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ゴシック" w:eastAsia="ＭＳ ゴシック"/>
                                <w:color w:val="000000" w:themeColor="text1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/>
                                <w:color w:val="000000" w:themeColor="text1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int="eastAsia"/>
                                <w:color w:val="000000" w:themeColor="text1"/>
                                <w:sz w:val="24"/>
                              </w:rPr>
                              <w:t xml:space="preserve"> 会費2,000</w:t>
                            </w:r>
                            <w:r>
                              <w:rPr>
                                <w:rFonts w:ascii="ＭＳ ゴシック" w:eastAsia="ＭＳ ゴシック"/>
                                <w:color w:val="000000" w:themeColor="text1"/>
                                <w:sz w:val="24"/>
                              </w:rPr>
                              <w:t>円）</w:t>
                            </w:r>
                            <w:r>
                              <w:rPr>
                                <w:rFonts w:ascii="ＭＳ ゴシック" w:eastAsia="ＭＳ ゴシック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/>
                                <w:color w:val="000000" w:themeColor="text1"/>
                                <w:sz w:val="24"/>
                              </w:rPr>
                              <w:br/>
                              <w:t>参加可否について、</w:t>
                            </w:r>
                            <w:r w:rsidRPr="00A47CB9">
                              <w:rPr>
                                <w:rFonts w:ascii="ＭＳ ゴシック" w:eastAsia="ＭＳ ゴシック" w:hint="eastAsia"/>
                                <w:color w:val="000000" w:themeColor="text1"/>
                                <w:sz w:val="24"/>
                              </w:rPr>
                              <w:t>下記項目にチェック☑をお願いします。</w:t>
                            </w:r>
                          </w:p>
                          <w:p w:rsidR="00451E94" w:rsidRDefault="00451E94" w:rsidP="000353D3">
                            <w:pPr>
                              <w:spacing w:beforeLines="50" w:before="180"/>
                              <w:ind w:firstLineChars="150" w:firstLine="360"/>
                              <w:rPr>
                                <w:rFonts w:ascii="ＭＳ ゴシック" w:eastAsia="ＭＳ 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000000" w:themeColor="text1"/>
                                <w:sz w:val="24"/>
                              </w:rPr>
                              <w:t>□　参加</w:t>
                            </w:r>
                          </w:p>
                          <w:p w:rsidR="00451E94" w:rsidRDefault="00451E94" w:rsidP="000353D3">
                            <w:pPr>
                              <w:spacing w:beforeLines="50" w:before="180"/>
                              <w:ind w:firstLineChars="150" w:firstLine="360"/>
                              <w:rPr>
                                <w:rFonts w:ascii="ＭＳ ゴシック" w:eastAsia="ＭＳ ゴシック"/>
                                <w:color w:val="000000" w:themeColor="text1"/>
                                <w:sz w:val="24"/>
                              </w:rPr>
                            </w:pPr>
                            <w:r w:rsidRPr="00A47CB9">
                              <w:rPr>
                                <w:rFonts w:ascii="ＭＳ ゴシック" w:eastAsia="ＭＳ ゴシック" w:hint="eastAsia"/>
                                <w:color w:val="000000" w:themeColor="text1"/>
                                <w:sz w:val="24"/>
                              </w:rPr>
                              <w:t xml:space="preserve">□　</w:t>
                            </w:r>
                            <w:r>
                              <w:rPr>
                                <w:rFonts w:ascii="ＭＳ ゴシック" w:eastAsia="ＭＳ ゴシック" w:hint="eastAsia"/>
                                <w:color w:val="000000" w:themeColor="text1"/>
                                <w:sz w:val="24"/>
                              </w:rPr>
                              <w:t>不参加</w:t>
                            </w:r>
                          </w:p>
                          <w:p w:rsidR="00451E94" w:rsidRPr="00DF4230" w:rsidRDefault="00451E94" w:rsidP="000353D3">
                            <w:pPr>
                              <w:spacing w:beforeLines="50" w:before="180"/>
                              <w:ind w:firstLineChars="150" w:firstLine="315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5CC9B" id="正方形/長方形 3" o:spid="_x0000_s1027" style="position:absolute;left:0;text-align:left;margin-left:0;margin-top:14.3pt;width:525pt;height:10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" filled="f" strokecolor="black [3213]" strokeweight="1pt">
                <v:stroke dashstyle="3 1"/>
                <v:textbox>
                  <w:txbxContent>
                    <w:p w:rsidR="00451E94" w:rsidRPr="00A47CB9" w:rsidRDefault="00451E94" w:rsidP="000353D3">
                      <w:pPr>
                        <w:ind w:leftChars="50" w:left="105"/>
                        <w:rPr>
                          <w:rFonts w:ascii="ＭＳ ゴシック" w:eastAsia="ＭＳ 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int="eastAsia"/>
                          <w:color w:val="000000" w:themeColor="text1"/>
                          <w:sz w:val="24"/>
                        </w:rPr>
                        <w:t>「ふくしま</w:t>
                      </w:r>
                      <w:r>
                        <w:rPr>
                          <w:rFonts w:ascii="ＭＳ ゴシック" w:eastAsia="ＭＳ ゴシック"/>
                          <w:color w:val="000000" w:themeColor="text1"/>
                          <w:sz w:val="24"/>
                        </w:rPr>
                        <w:t>ベンチャーアワード</w:t>
                      </w:r>
                      <w:r>
                        <w:rPr>
                          <w:rFonts w:ascii="ＭＳ ゴシック" w:eastAsia="ＭＳ ゴシック" w:hint="eastAsia"/>
                          <w:color w:val="000000" w:themeColor="text1"/>
                          <w:sz w:val="24"/>
                        </w:rPr>
                        <w:t>」閉会後</w:t>
                      </w:r>
                      <w:r>
                        <w:rPr>
                          <w:rFonts w:ascii="ＭＳ ゴシック" w:eastAsia="ＭＳ ゴシック"/>
                          <w:color w:val="000000" w:themeColor="text1"/>
                          <w:sz w:val="24"/>
                        </w:rPr>
                        <w:t>の交流会（</w:t>
                      </w:r>
                      <w:r>
                        <w:rPr>
                          <w:rFonts w:ascii="ＭＳ ゴシック" w:eastAsia="ＭＳ ゴシック" w:hint="eastAsia"/>
                          <w:color w:val="000000" w:themeColor="text1"/>
                          <w:sz w:val="24"/>
                        </w:rPr>
                        <w:t>17:</w:t>
                      </w:r>
                      <w:r w:rsidR="00FD102E">
                        <w:rPr>
                          <w:rFonts w:ascii="ＭＳ ゴシック" w:eastAsia="ＭＳ ゴシック"/>
                          <w:color w:val="000000" w:themeColor="text1"/>
                          <w:sz w:val="24"/>
                        </w:rPr>
                        <w:t>3</w:t>
                      </w:r>
                      <w:r>
                        <w:rPr>
                          <w:rFonts w:ascii="ＭＳ ゴシック" w:eastAsia="ＭＳ ゴシック" w:hint="eastAsia"/>
                          <w:color w:val="000000" w:themeColor="text1"/>
                          <w:sz w:val="24"/>
                        </w:rPr>
                        <w:t>0</w:t>
                      </w:r>
                      <w:r>
                        <w:rPr>
                          <w:rFonts w:ascii="ＭＳ ゴシック" w:eastAsia="ＭＳ ゴシック"/>
                          <w:color w:val="000000" w:themeColor="text1"/>
                          <w:sz w:val="24"/>
                        </w:rPr>
                        <w:t>-19:</w:t>
                      </w:r>
                      <w:r w:rsidR="00FD102E">
                        <w:rPr>
                          <w:rFonts w:ascii="ＭＳ ゴシック" w:eastAsia="ＭＳ ゴシック"/>
                          <w:color w:val="000000" w:themeColor="text1"/>
                          <w:sz w:val="24"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/>
                          <w:color w:val="000000" w:themeColor="text1"/>
                          <w:sz w:val="24"/>
                        </w:rPr>
                        <w:t>0</w:t>
                      </w:r>
                      <w:r>
                        <w:rPr>
                          <w:rFonts w:ascii="ＭＳ ゴシック" w:eastAsia="ＭＳ ゴシック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/>
                          <w:color w:val="000000" w:themeColor="text1"/>
                          <w:sz w:val="24"/>
                        </w:rPr>
                        <w:t>※</w:t>
                      </w:r>
                      <w:r>
                        <w:rPr>
                          <w:rFonts w:ascii="ＭＳ ゴシック" w:eastAsia="ＭＳ ゴシック" w:hint="eastAsia"/>
                          <w:color w:val="000000" w:themeColor="text1"/>
                          <w:sz w:val="24"/>
                        </w:rPr>
                        <w:t xml:space="preserve"> 会費2,000</w:t>
                      </w:r>
                      <w:r>
                        <w:rPr>
                          <w:rFonts w:ascii="ＭＳ ゴシック" w:eastAsia="ＭＳ ゴシック"/>
                          <w:color w:val="000000" w:themeColor="text1"/>
                          <w:sz w:val="24"/>
                        </w:rPr>
                        <w:t>円）</w:t>
                      </w:r>
                      <w:r>
                        <w:rPr>
                          <w:rFonts w:ascii="ＭＳ ゴシック" w:eastAsia="ＭＳ ゴシック" w:hint="eastAsia"/>
                          <w:color w:val="000000" w:themeColor="text1"/>
                          <w:sz w:val="24"/>
                        </w:rPr>
                        <w:t>の</w:t>
                      </w:r>
                      <w:r>
                        <w:rPr>
                          <w:rFonts w:ascii="ＭＳ ゴシック" w:eastAsia="ＭＳ ゴシック"/>
                          <w:color w:val="000000" w:themeColor="text1"/>
                          <w:sz w:val="24"/>
                        </w:rPr>
                        <w:br/>
                        <w:t>参加可否について、</w:t>
                      </w:r>
                      <w:r w:rsidRPr="00A47CB9">
                        <w:rPr>
                          <w:rFonts w:ascii="ＭＳ ゴシック" w:eastAsia="ＭＳ ゴシック" w:hint="eastAsia"/>
                          <w:color w:val="000000" w:themeColor="text1"/>
                          <w:sz w:val="24"/>
                        </w:rPr>
                        <w:t>下記項目にチェック☑をお願いします。</w:t>
                      </w:r>
                    </w:p>
                    <w:p w:rsidR="00451E94" w:rsidRDefault="00451E94" w:rsidP="000353D3">
                      <w:pPr>
                        <w:spacing w:beforeLines="50" w:before="180"/>
                        <w:ind w:firstLineChars="150" w:firstLine="360"/>
                        <w:rPr>
                          <w:rFonts w:ascii="ＭＳ ゴシック" w:eastAsia="ＭＳ 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int="eastAsia"/>
                          <w:color w:val="000000" w:themeColor="text1"/>
                          <w:sz w:val="24"/>
                        </w:rPr>
                        <w:t>□　参加</w:t>
                      </w:r>
                    </w:p>
                    <w:p w:rsidR="00451E94" w:rsidRDefault="00451E94" w:rsidP="000353D3">
                      <w:pPr>
                        <w:spacing w:beforeLines="50" w:before="180"/>
                        <w:ind w:firstLineChars="150" w:firstLine="360"/>
                        <w:rPr>
                          <w:rFonts w:ascii="ＭＳ ゴシック" w:eastAsia="ＭＳ ゴシック"/>
                          <w:color w:val="000000" w:themeColor="text1"/>
                          <w:sz w:val="24"/>
                        </w:rPr>
                      </w:pPr>
                      <w:r w:rsidRPr="00A47CB9">
                        <w:rPr>
                          <w:rFonts w:ascii="ＭＳ ゴシック" w:eastAsia="ＭＳ ゴシック" w:hint="eastAsia"/>
                          <w:color w:val="000000" w:themeColor="text1"/>
                          <w:sz w:val="24"/>
                        </w:rPr>
                        <w:t xml:space="preserve">□　</w:t>
                      </w:r>
                      <w:r>
                        <w:rPr>
                          <w:rFonts w:ascii="ＭＳ ゴシック" w:eastAsia="ＭＳ ゴシック" w:hint="eastAsia"/>
                          <w:color w:val="000000" w:themeColor="text1"/>
                          <w:sz w:val="24"/>
                        </w:rPr>
                        <w:t>不参加</w:t>
                      </w:r>
                    </w:p>
                    <w:p w:rsidR="00451E94" w:rsidRPr="00DF4230" w:rsidRDefault="00451E94" w:rsidP="000353D3">
                      <w:pPr>
                        <w:spacing w:beforeLines="50" w:before="180"/>
                        <w:ind w:firstLineChars="150" w:firstLine="315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B45DE" w:rsidRDefault="002B45DE" w:rsidP="001F7B4A">
      <w:pPr>
        <w:rPr>
          <w:rFonts w:ascii="ＭＳ ゴシック" w:eastAsia="ＭＳ ゴシック"/>
          <w:sz w:val="24"/>
        </w:rPr>
      </w:pPr>
    </w:p>
    <w:p w:rsidR="002B45DE" w:rsidRDefault="002B45DE" w:rsidP="001F7B4A">
      <w:pPr>
        <w:rPr>
          <w:rFonts w:ascii="ＭＳ ゴシック" w:eastAsia="ＭＳ ゴシック"/>
          <w:sz w:val="24"/>
        </w:rPr>
      </w:pPr>
    </w:p>
    <w:p w:rsidR="002B45DE" w:rsidRDefault="002B45DE" w:rsidP="001F7B4A">
      <w:pPr>
        <w:rPr>
          <w:rFonts w:ascii="ＭＳ ゴシック" w:eastAsia="ＭＳ ゴシック"/>
          <w:sz w:val="24"/>
        </w:rPr>
      </w:pPr>
    </w:p>
    <w:p w:rsidR="002B45DE" w:rsidRDefault="002B45DE" w:rsidP="001F7B4A">
      <w:pPr>
        <w:rPr>
          <w:rFonts w:ascii="ＭＳ ゴシック" w:eastAsia="ＭＳ ゴシック"/>
          <w:sz w:val="24"/>
        </w:rPr>
      </w:pPr>
    </w:p>
    <w:p w:rsidR="002B45DE" w:rsidRDefault="002B45DE" w:rsidP="001F7B4A">
      <w:pPr>
        <w:rPr>
          <w:rFonts w:ascii="ＭＳ ゴシック" w:eastAsia="ＭＳ ゴシック"/>
          <w:sz w:val="24"/>
        </w:rPr>
      </w:pPr>
    </w:p>
    <w:p w:rsidR="002B45DE" w:rsidRDefault="002B45DE" w:rsidP="001F7B4A">
      <w:pPr>
        <w:rPr>
          <w:rFonts w:ascii="ＭＳ ゴシック" w:eastAsia="ＭＳ ゴシック"/>
          <w:sz w:val="24"/>
        </w:rPr>
      </w:pPr>
    </w:p>
    <w:p w:rsidR="00BC1468" w:rsidRPr="00A10D6E" w:rsidRDefault="00D1617B" w:rsidP="001F7B4A">
      <w:pPr>
        <w:rPr>
          <w:rFonts w:ascii="ＭＳ ゴシック" w:eastAsia="ＭＳ ゴシック"/>
          <w:sz w:val="24"/>
        </w:rPr>
      </w:pPr>
      <w:r w:rsidRPr="00A10D6E">
        <w:rPr>
          <w:rFonts w:ascii="ＭＳ ゴシック" w:eastAsia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2867660</wp:posOffset>
                </wp:positionV>
                <wp:extent cx="6153150" cy="88582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8858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E94" w:rsidRDefault="00451E94" w:rsidP="00E569CC">
                            <w:pPr>
                              <w:jc w:val="left"/>
                            </w:pPr>
                          </w:p>
                          <w:p w:rsidR="001C767C" w:rsidRDefault="001C767C" w:rsidP="00E569CC">
                            <w:pPr>
                              <w:jc w:val="left"/>
                            </w:pPr>
                          </w:p>
                          <w:p w:rsidR="001C767C" w:rsidRDefault="001C767C" w:rsidP="00E569C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8" style="position:absolute;left:0;text-align:left;margin-left:19.5pt;margin-top:225.8pt;width:484.5pt;height:69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" filled="f" strokecolor="black [3213]" strokeweight="1pt">
                <v:textbox>
                  <w:txbxContent>
                    <w:p w:rsidR="00451E94" w:rsidRDefault="00451E94" w:rsidP="00E569CC">
                      <w:pPr>
                        <w:jc w:val="left"/>
                      </w:pPr>
                    </w:p>
                    <w:p w:rsidR="001C767C" w:rsidRDefault="001C767C" w:rsidP="00E569CC">
                      <w:pPr>
                        <w:jc w:val="left"/>
                      </w:pPr>
                    </w:p>
                    <w:p w:rsidR="001C767C" w:rsidRDefault="001C767C" w:rsidP="00E569CC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Pr="00A10D6E">
        <w:rPr>
          <w:rFonts w:ascii="ＭＳ ゴシック" w:eastAsia="ＭＳ ゴシック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276860</wp:posOffset>
                </wp:positionV>
                <wp:extent cx="6591300" cy="35052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E94" w:rsidRPr="00A10D6E" w:rsidRDefault="00451E9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「ふくしまベンチャーアワード２０１８」交流会において、どの様</w:t>
                            </w:r>
                            <w:r w:rsidRPr="00A10D6E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な</w:t>
                            </w: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方々</w:t>
                            </w:r>
                            <w:r w:rsidRPr="00A10D6E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との</w:t>
                            </w: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マッチング・</w:t>
                            </w:r>
                          </w:p>
                          <w:p w:rsidR="00451E94" w:rsidRPr="00A10D6E" w:rsidRDefault="00451E9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A10D6E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情報交換等</w:t>
                            </w: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を</w:t>
                            </w:r>
                            <w:r w:rsidRPr="00A10D6E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希望されるか</w:t>
                            </w: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、あてはまる</w:t>
                            </w:r>
                            <w:r w:rsidRPr="00A10D6E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項目に</w:t>
                            </w: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チェック☑いただき、あわせて</w:t>
                            </w:r>
                            <w:r w:rsidRPr="00A10D6E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その理由を</w:t>
                            </w:r>
                          </w:p>
                          <w:p w:rsidR="00451E94" w:rsidRPr="00A10D6E" w:rsidRDefault="00451E9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ご記入下さい</w:t>
                            </w:r>
                            <w:r w:rsidRPr="00A10D6E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。</w:t>
                            </w:r>
                          </w:p>
                          <w:p w:rsidR="00451E94" w:rsidRPr="00A10D6E" w:rsidRDefault="00451E9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○マッチング相手希望</w:t>
                            </w:r>
                            <w:r w:rsidRPr="00A10D6E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先</w:t>
                            </w: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</w:t>
                            </w:r>
                            <w:r w:rsidRPr="00A10D6E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分野</w:t>
                            </w: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毎）</w:t>
                            </w:r>
                          </w:p>
                          <w:p w:rsidR="00451E94" w:rsidRPr="00A10D6E" w:rsidRDefault="00451E94" w:rsidP="0001359B">
                            <w:pPr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  <w:lang w:eastAsia="zh-CN"/>
                              </w:rPr>
                            </w:pP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  <w:lang w:eastAsia="zh-CN"/>
                              </w:rPr>
                              <w:t xml:space="preserve">□　</w:t>
                            </w:r>
                            <w:r w:rsidRPr="00A10D6E"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  <w:lang w:eastAsia="zh-CN"/>
                              </w:rPr>
                              <w:t>金融</w:t>
                            </w: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  <w:lang w:eastAsia="zh-CN"/>
                              </w:rPr>
                              <w:t xml:space="preserve">機関　　　</w:t>
                            </w:r>
                            <w:r w:rsidRPr="00A10D6E"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  <w:lang w:eastAsia="zh-CN"/>
                              </w:rPr>
                              <w:t>名称</w:t>
                            </w: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  <w:lang w:eastAsia="zh-CN"/>
                              </w:rPr>
                              <w:t>：</w:t>
                            </w:r>
                            <w:r w:rsidRPr="00A10D6E"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  <w:lang w:eastAsia="zh-CN"/>
                              </w:rPr>
                              <w:t xml:space="preserve">（　　　　　　　　</w:t>
                            </w: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  <w:lang w:eastAsia="zh-CN"/>
                              </w:rPr>
                              <w:t xml:space="preserve">　</w:t>
                            </w:r>
                            <w:r w:rsidRPr="00A10D6E"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  <w:lang w:eastAsia="zh-CN"/>
                              </w:rPr>
                              <w:t>）</w:t>
                            </w: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  <w:lang w:eastAsia="zh-CN"/>
                              </w:rPr>
                              <w:t>□</w:t>
                            </w:r>
                            <w:r w:rsidRPr="00A10D6E"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  <w:lang w:eastAsia="zh-CN"/>
                              </w:rPr>
                              <w:t xml:space="preserve">行政機関　</w:t>
                            </w: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  <w:lang w:eastAsia="zh-CN"/>
                              </w:rPr>
                              <w:t xml:space="preserve">　</w:t>
                            </w:r>
                            <w:r w:rsidRPr="00A10D6E"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  <w:lang w:eastAsia="zh-CN"/>
                              </w:rPr>
                              <w:t xml:space="preserve"> </w:t>
                            </w: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  <w:lang w:eastAsia="zh-CN"/>
                              </w:rPr>
                              <w:t xml:space="preserve"> </w:t>
                            </w:r>
                            <w:r w:rsidRPr="00A10D6E"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  <w:lang w:eastAsia="zh-CN"/>
                              </w:rPr>
                              <w:t>名称</w:t>
                            </w: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  <w:lang w:eastAsia="zh-CN"/>
                              </w:rPr>
                              <w:t>：</w:t>
                            </w:r>
                            <w:r w:rsidRPr="00A10D6E"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  <w:lang w:eastAsia="zh-CN"/>
                              </w:rPr>
                              <w:t xml:space="preserve">（　</w:t>
                            </w: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  <w:lang w:eastAsia="zh-CN"/>
                              </w:rPr>
                              <w:t xml:space="preserve">　</w:t>
                            </w:r>
                            <w:r w:rsidRPr="00A10D6E"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  <w:lang w:eastAsia="zh-CN"/>
                              </w:rPr>
                              <w:t xml:space="preserve">　　　　　　　）</w:t>
                            </w:r>
                          </w:p>
                          <w:p w:rsidR="00451E94" w:rsidRPr="00A10D6E" w:rsidRDefault="00451E94" w:rsidP="0001359B">
                            <w:pPr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  <w:lang w:eastAsia="zh-CN"/>
                              </w:rPr>
                            </w:pP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  <w:lang w:eastAsia="zh-CN"/>
                              </w:rPr>
                              <w:t>□　先輩</w:t>
                            </w:r>
                            <w:r w:rsidRPr="00A10D6E"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  <w:lang w:eastAsia="zh-CN"/>
                              </w:rPr>
                              <w:t>起業家</w:t>
                            </w: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  <w:lang w:eastAsia="zh-CN"/>
                              </w:rPr>
                              <w:t xml:space="preserve"> 　 </w:t>
                            </w:r>
                            <w:r w:rsidRPr="00A10D6E"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  <w:lang w:eastAsia="zh-CN"/>
                              </w:rPr>
                              <w:t>名称：</w:t>
                            </w: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  <w:lang w:eastAsia="zh-CN"/>
                              </w:rPr>
                              <w:t xml:space="preserve">（　</w:t>
                            </w:r>
                            <w:r w:rsidRPr="00A10D6E"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  <w:lang w:eastAsia="zh-CN"/>
                              </w:rPr>
                              <w:t xml:space="preserve">　　　　　　</w:t>
                            </w: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  <w:lang w:eastAsia="zh-CN"/>
                              </w:rPr>
                              <w:t xml:space="preserve">　　）□</w:t>
                            </w: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ﾍﾞﾝﾁｬｰｷｬﾋﾟﾀﾙ</w:t>
                            </w: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  <w:lang w:eastAsia="zh-CN"/>
                              </w:rPr>
                              <w:t xml:space="preserve">　名称：</w:t>
                            </w:r>
                            <w:r w:rsidRPr="00A10D6E"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  <w:lang w:eastAsia="zh-CN"/>
                              </w:rPr>
                              <w:t xml:space="preserve">（　</w:t>
                            </w: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  <w:lang w:eastAsia="zh-CN"/>
                              </w:rPr>
                              <w:t xml:space="preserve">　</w:t>
                            </w:r>
                            <w:r w:rsidRPr="00A10D6E"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  <w:lang w:eastAsia="zh-CN"/>
                              </w:rPr>
                              <w:t xml:space="preserve">　　　</w:t>
                            </w: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  <w:lang w:eastAsia="zh-CN"/>
                              </w:rPr>
                              <w:t xml:space="preserve">　</w:t>
                            </w:r>
                            <w:r w:rsidRPr="00A10D6E"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  <w:lang w:eastAsia="zh-CN"/>
                              </w:rPr>
                              <w:t xml:space="preserve">　　　</w:t>
                            </w: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  <w:lang w:eastAsia="zh-CN"/>
                              </w:rPr>
                              <w:t>）</w:t>
                            </w:r>
                          </w:p>
                          <w:p w:rsidR="00451E94" w:rsidRPr="00A10D6E" w:rsidRDefault="00451E94" w:rsidP="0001359B">
                            <w:pPr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  <w:lang w:eastAsia="zh-CN"/>
                              </w:rPr>
                            </w:pP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  <w:lang w:eastAsia="zh-CN"/>
                              </w:rPr>
                              <w:t>□　地元</w:t>
                            </w:r>
                            <w:r w:rsidRPr="00A10D6E"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  <w:lang w:eastAsia="zh-CN"/>
                              </w:rPr>
                              <w:t xml:space="preserve">企業　　</w:t>
                            </w: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  <w:lang w:eastAsia="zh-CN"/>
                              </w:rPr>
                              <w:t xml:space="preserve">  名称</w:t>
                            </w:r>
                            <w:r w:rsidRPr="00A10D6E"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  <w:lang w:eastAsia="zh-CN"/>
                              </w:rPr>
                              <w:t xml:space="preserve">：（　　　　　　　</w:t>
                            </w: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  <w:lang w:eastAsia="zh-CN"/>
                              </w:rPr>
                              <w:t xml:space="preserve">　</w:t>
                            </w:r>
                            <w:r w:rsidRPr="00A10D6E"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  <w:lang w:eastAsia="zh-CN"/>
                              </w:rPr>
                              <w:t xml:space="preserve">　）</w:t>
                            </w: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  <w:lang w:eastAsia="zh-CN"/>
                              </w:rPr>
                              <w:t>□首都圏</w:t>
                            </w:r>
                            <w:r w:rsidRPr="00A10D6E"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  <w:lang w:eastAsia="zh-CN"/>
                              </w:rPr>
                              <w:t xml:space="preserve">企業   </w:t>
                            </w: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  <w:lang w:eastAsia="zh-CN"/>
                              </w:rPr>
                              <w:t xml:space="preserve"> </w:t>
                            </w:r>
                            <w:r w:rsidRPr="00A10D6E"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  <w:lang w:eastAsia="zh-CN"/>
                              </w:rPr>
                              <w:t xml:space="preserve">名称：（　</w:t>
                            </w: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  <w:lang w:eastAsia="zh-CN"/>
                              </w:rPr>
                              <w:t xml:space="preserve">　</w:t>
                            </w:r>
                            <w:r w:rsidRPr="00A10D6E"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  <w:lang w:eastAsia="zh-CN"/>
                              </w:rPr>
                              <w:t xml:space="preserve">　　</w:t>
                            </w: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  <w:lang w:eastAsia="zh-CN"/>
                              </w:rPr>
                              <w:t xml:space="preserve">     　 </w:t>
                            </w:r>
                            <w:r w:rsidRPr="00A10D6E"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  <w:lang w:eastAsia="zh-CN"/>
                              </w:rPr>
                              <w:t xml:space="preserve">　）</w:t>
                            </w:r>
                          </w:p>
                          <w:p w:rsidR="00451E94" w:rsidRPr="00A10D6E" w:rsidRDefault="00451E94" w:rsidP="0001359B">
                            <w:pPr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  <w:lang w:eastAsia="zh-CN"/>
                              </w:rPr>
                            </w:pP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  <w:lang w:eastAsia="zh-CN"/>
                              </w:rPr>
                              <w:t>□　同業者</w:t>
                            </w:r>
                            <w:r w:rsidRPr="00A10D6E"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  <w:lang w:eastAsia="zh-CN"/>
                              </w:rPr>
                              <w:t xml:space="preserve">　　</w:t>
                            </w: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  <w:lang w:eastAsia="zh-CN"/>
                              </w:rPr>
                              <w:t xml:space="preserve">　</w:t>
                            </w:r>
                            <w:r w:rsidRPr="00A10D6E"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  <w:lang w:eastAsia="zh-CN"/>
                              </w:rPr>
                              <w:t xml:space="preserve">　名称：（　　　　　　　</w:t>
                            </w: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  <w:lang w:eastAsia="zh-CN"/>
                              </w:rPr>
                              <w:t xml:space="preserve">　　</w:t>
                            </w:r>
                            <w:r w:rsidRPr="00A10D6E"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  <w:lang w:eastAsia="zh-CN"/>
                              </w:rPr>
                              <w:t>）</w:t>
                            </w: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  <w:lang w:eastAsia="zh-CN"/>
                              </w:rPr>
                              <w:t>□支援機関</w:t>
                            </w:r>
                            <w:r w:rsidRPr="00A10D6E"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  <w:lang w:eastAsia="zh-CN"/>
                              </w:rPr>
                              <w:t xml:space="preserve">    </w:t>
                            </w: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  <w:lang w:eastAsia="zh-CN"/>
                              </w:rPr>
                              <w:t xml:space="preserve">　名称：</w:t>
                            </w:r>
                            <w:r w:rsidRPr="00A10D6E"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  <w:lang w:eastAsia="zh-CN"/>
                              </w:rPr>
                              <w:t>（</w:t>
                            </w: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  <w:lang w:eastAsia="zh-CN"/>
                              </w:rPr>
                              <w:t xml:space="preserve">  　              </w:t>
                            </w:r>
                            <w:r w:rsidRPr="00A10D6E"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  <w:lang w:eastAsia="zh-CN"/>
                              </w:rPr>
                              <w:t>）</w:t>
                            </w:r>
                          </w:p>
                          <w:p w:rsidR="00451E94" w:rsidRPr="00A10D6E" w:rsidRDefault="00451E94" w:rsidP="00AA0ED0">
                            <w:pPr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□　その他</w:t>
                            </w:r>
                            <w:r w:rsidRPr="00A10D6E"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 xml:space="preserve">      名称</w:t>
                            </w:r>
                            <w:r w:rsidRPr="00A10D6E"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  <w:t xml:space="preserve">：（　</w:t>
                            </w: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A10D6E"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  <w:t xml:space="preserve">　　　　　</w:t>
                            </w: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A10D6E"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  <w:t xml:space="preserve">　）</w:t>
                            </w:r>
                          </w:p>
                          <w:p w:rsidR="00451E94" w:rsidRPr="00A10D6E" w:rsidRDefault="00451E94" w:rsidP="00AA0ED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451E94" w:rsidRPr="00A10D6E" w:rsidRDefault="00451E94" w:rsidP="00AA0ED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○上記</w:t>
                            </w:r>
                            <w:r w:rsidRPr="00A10D6E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マッチング先</w:t>
                            </w: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相手</w:t>
                            </w:r>
                            <w:r w:rsidRPr="00A10D6E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と</w:t>
                            </w: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交流を</w:t>
                            </w:r>
                            <w:r w:rsidRPr="00A10D6E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希望</w:t>
                            </w: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する</w:t>
                            </w:r>
                            <w:r w:rsidRPr="00A10D6E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理由</w:t>
                            </w: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A10D6E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（</w:t>
                            </w: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※お答え頂ける</w:t>
                            </w:r>
                            <w:r w:rsidRPr="00A10D6E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範囲</w:t>
                            </w: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の</w:t>
                            </w:r>
                            <w:r w:rsidRPr="00A10D6E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内容</w:t>
                            </w: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で</w:t>
                            </w:r>
                            <w:r w:rsidRPr="00A10D6E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結構です。</w:t>
                            </w:r>
                            <w:r w:rsidRPr="00A10D6E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3.75pt;margin-top:21.8pt;width:519pt;height:27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" stroked="f">
                <v:textbox>
                  <w:txbxContent>
                    <w:p w:rsidR="00451E94" w:rsidRPr="00A10D6E" w:rsidRDefault="00451E94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A10D6E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「ふくしまベンチャーアワード２０１８」交流会において、どの様</w:t>
                      </w:r>
                      <w:r w:rsidRPr="00A10D6E">
                        <w:rPr>
                          <w:rFonts w:asciiTheme="majorEastAsia" w:eastAsiaTheme="majorEastAsia" w:hAnsiTheme="majorEastAsia"/>
                          <w:sz w:val="24"/>
                        </w:rPr>
                        <w:t>な</w:t>
                      </w:r>
                      <w:r w:rsidRPr="00A10D6E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方々</w:t>
                      </w:r>
                      <w:r w:rsidRPr="00A10D6E">
                        <w:rPr>
                          <w:rFonts w:asciiTheme="majorEastAsia" w:eastAsiaTheme="majorEastAsia" w:hAnsiTheme="majorEastAsia"/>
                          <w:sz w:val="24"/>
                        </w:rPr>
                        <w:t>との</w:t>
                      </w:r>
                      <w:r w:rsidRPr="00A10D6E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マッチング・</w:t>
                      </w:r>
                    </w:p>
                    <w:p w:rsidR="00451E94" w:rsidRPr="00A10D6E" w:rsidRDefault="00451E94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A10D6E">
                        <w:rPr>
                          <w:rFonts w:asciiTheme="majorEastAsia" w:eastAsiaTheme="majorEastAsia" w:hAnsiTheme="majorEastAsia"/>
                          <w:sz w:val="24"/>
                        </w:rPr>
                        <w:t>情報交換等</w:t>
                      </w:r>
                      <w:r w:rsidRPr="00A10D6E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を</w:t>
                      </w:r>
                      <w:r w:rsidRPr="00A10D6E">
                        <w:rPr>
                          <w:rFonts w:asciiTheme="majorEastAsia" w:eastAsiaTheme="majorEastAsia" w:hAnsiTheme="majorEastAsia"/>
                          <w:sz w:val="24"/>
                        </w:rPr>
                        <w:t>希望されるか</w:t>
                      </w:r>
                      <w:r w:rsidRPr="00A10D6E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、あてはまる</w:t>
                      </w:r>
                      <w:r w:rsidRPr="00A10D6E">
                        <w:rPr>
                          <w:rFonts w:asciiTheme="majorEastAsia" w:eastAsiaTheme="majorEastAsia" w:hAnsiTheme="majorEastAsia"/>
                          <w:sz w:val="24"/>
                        </w:rPr>
                        <w:t>項目に</w:t>
                      </w:r>
                      <w:r w:rsidRPr="00A10D6E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チェック☑いただき、あわせて</w:t>
                      </w:r>
                      <w:r w:rsidRPr="00A10D6E">
                        <w:rPr>
                          <w:rFonts w:asciiTheme="majorEastAsia" w:eastAsiaTheme="majorEastAsia" w:hAnsiTheme="majorEastAsia"/>
                          <w:sz w:val="24"/>
                        </w:rPr>
                        <w:t>その理由を</w:t>
                      </w:r>
                    </w:p>
                    <w:p w:rsidR="00451E94" w:rsidRPr="00A10D6E" w:rsidRDefault="00451E94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A10D6E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ご記入下さい</w:t>
                      </w:r>
                      <w:r w:rsidRPr="00A10D6E">
                        <w:rPr>
                          <w:rFonts w:asciiTheme="majorEastAsia" w:eastAsiaTheme="majorEastAsia" w:hAnsiTheme="majorEastAsia"/>
                          <w:sz w:val="24"/>
                        </w:rPr>
                        <w:t>。</w:t>
                      </w:r>
                    </w:p>
                    <w:p w:rsidR="00451E94" w:rsidRPr="00A10D6E" w:rsidRDefault="00451E94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A10D6E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○マッチング相手希望</w:t>
                      </w:r>
                      <w:r w:rsidRPr="00A10D6E">
                        <w:rPr>
                          <w:rFonts w:asciiTheme="majorEastAsia" w:eastAsiaTheme="majorEastAsia" w:hAnsiTheme="majorEastAsia"/>
                          <w:sz w:val="24"/>
                        </w:rPr>
                        <w:t>先</w:t>
                      </w:r>
                      <w:r w:rsidRPr="00A10D6E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（</w:t>
                      </w:r>
                      <w:r w:rsidRPr="00A10D6E">
                        <w:rPr>
                          <w:rFonts w:asciiTheme="majorEastAsia" w:eastAsiaTheme="majorEastAsia" w:hAnsiTheme="majorEastAsia"/>
                          <w:sz w:val="24"/>
                        </w:rPr>
                        <w:t>分野</w:t>
                      </w:r>
                      <w:r w:rsidRPr="00A10D6E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毎）</w:t>
                      </w:r>
                    </w:p>
                    <w:p w:rsidR="00451E94" w:rsidRPr="00A10D6E" w:rsidRDefault="00451E94" w:rsidP="0001359B">
                      <w:pPr>
                        <w:rPr>
                          <w:rFonts w:asciiTheme="majorEastAsia" w:eastAsiaTheme="majorEastAsia" w:hAnsiTheme="majorEastAsia"/>
                          <w:sz w:val="23"/>
                          <w:szCs w:val="23"/>
                          <w:lang w:eastAsia="zh-CN"/>
                        </w:rPr>
                      </w:pPr>
                      <w:r w:rsidRPr="00A10D6E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  <w:lang w:eastAsia="zh-CN"/>
                        </w:rPr>
                        <w:t xml:space="preserve">□　</w:t>
                      </w:r>
                      <w:r w:rsidRPr="00A10D6E">
                        <w:rPr>
                          <w:rFonts w:asciiTheme="majorEastAsia" w:eastAsiaTheme="majorEastAsia" w:hAnsiTheme="majorEastAsia"/>
                          <w:sz w:val="23"/>
                          <w:szCs w:val="23"/>
                          <w:lang w:eastAsia="zh-CN"/>
                        </w:rPr>
                        <w:t>金融</w:t>
                      </w:r>
                      <w:r w:rsidRPr="00A10D6E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  <w:lang w:eastAsia="zh-CN"/>
                        </w:rPr>
                        <w:t xml:space="preserve">機関　　　</w:t>
                      </w:r>
                      <w:r w:rsidRPr="00A10D6E">
                        <w:rPr>
                          <w:rFonts w:asciiTheme="majorEastAsia" w:eastAsiaTheme="majorEastAsia" w:hAnsiTheme="majorEastAsia"/>
                          <w:sz w:val="23"/>
                          <w:szCs w:val="23"/>
                          <w:lang w:eastAsia="zh-CN"/>
                        </w:rPr>
                        <w:t>名称</w:t>
                      </w:r>
                      <w:r w:rsidRPr="00A10D6E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  <w:lang w:eastAsia="zh-CN"/>
                        </w:rPr>
                        <w:t>：</w:t>
                      </w:r>
                      <w:r w:rsidRPr="00A10D6E">
                        <w:rPr>
                          <w:rFonts w:asciiTheme="majorEastAsia" w:eastAsiaTheme="majorEastAsia" w:hAnsiTheme="majorEastAsia"/>
                          <w:sz w:val="23"/>
                          <w:szCs w:val="23"/>
                          <w:lang w:eastAsia="zh-CN"/>
                        </w:rPr>
                        <w:t xml:space="preserve">（　　　　　　　　</w:t>
                      </w:r>
                      <w:r w:rsidRPr="00A10D6E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  <w:lang w:eastAsia="zh-CN"/>
                        </w:rPr>
                        <w:t xml:space="preserve">　</w:t>
                      </w:r>
                      <w:r w:rsidRPr="00A10D6E">
                        <w:rPr>
                          <w:rFonts w:asciiTheme="majorEastAsia" w:eastAsiaTheme="majorEastAsia" w:hAnsiTheme="majorEastAsia"/>
                          <w:sz w:val="23"/>
                          <w:szCs w:val="23"/>
                          <w:lang w:eastAsia="zh-CN"/>
                        </w:rPr>
                        <w:t>）</w:t>
                      </w:r>
                      <w:r w:rsidRPr="00A10D6E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  <w:lang w:eastAsia="zh-CN"/>
                        </w:rPr>
                        <w:t>□</w:t>
                      </w:r>
                      <w:r w:rsidRPr="00A10D6E">
                        <w:rPr>
                          <w:rFonts w:asciiTheme="majorEastAsia" w:eastAsiaTheme="majorEastAsia" w:hAnsiTheme="majorEastAsia"/>
                          <w:sz w:val="23"/>
                          <w:szCs w:val="23"/>
                          <w:lang w:eastAsia="zh-CN"/>
                        </w:rPr>
                        <w:t xml:space="preserve">行政機関　</w:t>
                      </w:r>
                      <w:r w:rsidRPr="00A10D6E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  <w:lang w:eastAsia="zh-CN"/>
                        </w:rPr>
                        <w:t xml:space="preserve">　</w:t>
                      </w:r>
                      <w:r w:rsidRPr="00A10D6E">
                        <w:rPr>
                          <w:rFonts w:asciiTheme="majorEastAsia" w:eastAsiaTheme="majorEastAsia" w:hAnsiTheme="majorEastAsia"/>
                          <w:sz w:val="23"/>
                          <w:szCs w:val="23"/>
                          <w:lang w:eastAsia="zh-CN"/>
                        </w:rPr>
                        <w:t xml:space="preserve"> </w:t>
                      </w:r>
                      <w:r w:rsidRPr="00A10D6E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  <w:lang w:eastAsia="zh-CN"/>
                        </w:rPr>
                        <w:t xml:space="preserve"> </w:t>
                      </w:r>
                      <w:r w:rsidRPr="00A10D6E">
                        <w:rPr>
                          <w:rFonts w:asciiTheme="majorEastAsia" w:eastAsiaTheme="majorEastAsia" w:hAnsiTheme="majorEastAsia"/>
                          <w:sz w:val="23"/>
                          <w:szCs w:val="23"/>
                          <w:lang w:eastAsia="zh-CN"/>
                        </w:rPr>
                        <w:t>名称</w:t>
                      </w:r>
                      <w:r w:rsidRPr="00A10D6E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  <w:lang w:eastAsia="zh-CN"/>
                        </w:rPr>
                        <w:t>：</w:t>
                      </w:r>
                      <w:r w:rsidRPr="00A10D6E">
                        <w:rPr>
                          <w:rFonts w:asciiTheme="majorEastAsia" w:eastAsiaTheme="majorEastAsia" w:hAnsiTheme="majorEastAsia"/>
                          <w:sz w:val="23"/>
                          <w:szCs w:val="23"/>
                          <w:lang w:eastAsia="zh-CN"/>
                        </w:rPr>
                        <w:t xml:space="preserve">（　</w:t>
                      </w:r>
                      <w:r w:rsidRPr="00A10D6E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  <w:lang w:eastAsia="zh-CN"/>
                        </w:rPr>
                        <w:t xml:space="preserve">　</w:t>
                      </w:r>
                      <w:r w:rsidRPr="00A10D6E">
                        <w:rPr>
                          <w:rFonts w:asciiTheme="majorEastAsia" w:eastAsiaTheme="majorEastAsia" w:hAnsiTheme="majorEastAsia"/>
                          <w:sz w:val="23"/>
                          <w:szCs w:val="23"/>
                          <w:lang w:eastAsia="zh-CN"/>
                        </w:rPr>
                        <w:t xml:space="preserve">　　　　　　　）</w:t>
                      </w:r>
                    </w:p>
                    <w:p w:rsidR="00451E94" w:rsidRPr="00A10D6E" w:rsidRDefault="00451E94" w:rsidP="0001359B">
                      <w:pPr>
                        <w:rPr>
                          <w:rFonts w:asciiTheme="majorEastAsia" w:eastAsiaTheme="majorEastAsia" w:hAnsiTheme="majorEastAsia"/>
                          <w:sz w:val="23"/>
                          <w:szCs w:val="23"/>
                          <w:lang w:eastAsia="zh-CN"/>
                        </w:rPr>
                      </w:pPr>
                      <w:r w:rsidRPr="00A10D6E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  <w:lang w:eastAsia="zh-CN"/>
                        </w:rPr>
                        <w:t>□　先輩</w:t>
                      </w:r>
                      <w:r w:rsidRPr="00A10D6E">
                        <w:rPr>
                          <w:rFonts w:asciiTheme="majorEastAsia" w:eastAsiaTheme="majorEastAsia" w:hAnsiTheme="majorEastAsia"/>
                          <w:sz w:val="23"/>
                          <w:szCs w:val="23"/>
                          <w:lang w:eastAsia="zh-CN"/>
                        </w:rPr>
                        <w:t>起業家</w:t>
                      </w:r>
                      <w:r w:rsidRPr="00A10D6E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  <w:lang w:eastAsia="zh-CN"/>
                        </w:rPr>
                        <w:t xml:space="preserve"> 　 </w:t>
                      </w:r>
                      <w:r w:rsidRPr="00A10D6E">
                        <w:rPr>
                          <w:rFonts w:asciiTheme="majorEastAsia" w:eastAsiaTheme="majorEastAsia" w:hAnsiTheme="majorEastAsia"/>
                          <w:sz w:val="23"/>
                          <w:szCs w:val="23"/>
                          <w:lang w:eastAsia="zh-CN"/>
                        </w:rPr>
                        <w:t>名称：</w:t>
                      </w:r>
                      <w:r w:rsidRPr="00A10D6E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  <w:lang w:eastAsia="zh-CN"/>
                        </w:rPr>
                        <w:t xml:space="preserve">（　</w:t>
                      </w:r>
                      <w:r w:rsidRPr="00A10D6E">
                        <w:rPr>
                          <w:rFonts w:asciiTheme="majorEastAsia" w:eastAsiaTheme="majorEastAsia" w:hAnsiTheme="majorEastAsia"/>
                          <w:sz w:val="23"/>
                          <w:szCs w:val="23"/>
                          <w:lang w:eastAsia="zh-CN"/>
                        </w:rPr>
                        <w:t xml:space="preserve">　　　　　　</w:t>
                      </w:r>
                      <w:r w:rsidRPr="00A10D6E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  <w:lang w:eastAsia="zh-CN"/>
                        </w:rPr>
                        <w:t xml:space="preserve">　　）□</w:t>
                      </w:r>
                      <w:r w:rsidRPr="00A10D6E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>ﾍﾞﾝﾁｬｰｷｬﾋﾟﾀﾙ</w:t>
                      </w:r>
                      <w:r w:rsidRPr="00A10D6E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  <w:lang w:eastAsia="zh-CN"/>
                        </w:rPr>
                        <w:t xml:space="preserve">　名称：</w:t>
                      </w:r>
                      <w:r w:rsidRPr="00A10D6E">
                        <w:rPr>
                          <w:rFonts w:asciiTheme="majorEastAsia" w:eastAsiaTheme="majorEastAsia" w:hAnsiTheme="majorEastAsia"/>
                          <w:sz w:val="23"/>
                          <w:szCs w:val="23"/>
                          <w:lang w:eastAsia="zh-CN"/>
                        </w:rPr>
                        <w:t xml:space="preserve">（　</w:t>
                      </w:r>
                      <w:r w:rsidRPr="00A10D6E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  <w:lang w:eastAsia="zh-CN"/>
                        </w:rPr>
                        <w:t xml:space="preserve">　</w:t>
                      </w:r>
                      <w:r w:rsidRPr="00A10D6E">
                        <w:rPr>
                          <w:rFonts w:asciiTheme="majorEastAsia" w:eastAsiaTheme="majorEastAsia" w:hAnsiTheme="majorEastAsia"/>
                          <w:sz w:val="23"/>
                          <w:szCs w:val="23"/>
                          <w:lang w:eastAsia="zh-CN"/>
                        </w:rPr>
                        <w:t xml:space="preserve">　　　</w:t>
                      </w:r>
                      <w:r w:rsidRPr="00A10D6E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  <w:lang w:eastAsia="zh-CN"/>
                        </w:rPr>
                        <w:t xml:space="preserve">　</w:t>
                      </w:r>
                      <w:r w:rsidRPr="00A10D6E">
                        <w:rPr>
                          <w:rFonts w:asciiTheme="majorEastAsia" w:eastAsiaTheme="majorEastAsia" w:hAnsiTheme="majorEastAsia"/>
                          <w:sz w:val="23"/>
                          <w:szCs w:val="23"/>
                          <w:lang w:eastAsia="zh-CN"/>
                        </w:rPr>
                        <w:t xml:space="preserve">　　　</w:t>
                      </w:r>
                      <w:r w:rsidRPr="00A10D6E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  <w:lang w:eastAsia="zh-CN"/>
                        </w:rPr>
                        <w:t>）</w:t>
                      </w:r>
                    </w:p>
                    <w:p w:rsidR="00451E94" w:rsidRPr="00A10D6E" w:rsidRDefault="00451E94" w:rsidP="0001359B">
                      <w:pPr>
                        <w:rPr>
                          <w:rFonts w:asciiTheme="majorEastAsia" w:eastAsiaTheme="majorEastAsia" w:hAnsiTheme="majorEastAsia"/>
                          <w:sz w:val="23"/>
                          <w:szCs w:val="23"/>
                          <w:lang w:eastAsia="zh-CN"/>
                        </w:rPr>
                      </w:pPr>
                      <w:r w:rsidRPr="00A10D6E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  <w:lang w:eastAsia="zh-CN"/>
                        </w:rPr>
                        <w:t>□　地元</w:t>
                      </w:r>
                      <w:r w:rsidRPr="00A10D6E">
                        <w:rPr>
                          <w:rFonts w:asciiTheme="majorEastAsia" w:eastAsiaTheme="majorEastAsia" w:hAnsiTheme="majorEastAsia"/>
                          <w:sz w:val="23"/>
                          <w:szCs w:val="23"/>
                          <w:lang w:eastAsia="zh-CN"/>
                        </w:rPr>
                        <w:t xml:space="preserve">企業　　</w:t>
                      </w:r>
                      <w:r w:rsidRPr="00A10D6E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  <w:lang w:eastAsia="zh-CN"/>
                        </w:rPr>
                        <w:t xml:space="preserve">  名称</w:t>
                      </w:r>
                      <w:r w:rsidRPr="00A10D6E">
                        <w:rPr>
                          <w:rFonts w:asciiTheme="majorEastAsia" w:eastAsiaTheme="majorEastAsia" w:hAnsiTheme="majorEastAsia"/>
                          <w:sz w:val="23"/>
                          <w:szCs w:val="23"/>
                          <w:lang w:eastAsia="zh-CN"/>
                        </w:rPr>
                        <w:t xml:space="preserve">：（　　　　　　　</w:t>
                      </w:r>
                      <w:r w:rsidRPr="00A10D6E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  <w:lang w:eastAsia="zh-CN"/>
                        </w:rPr>
                        <w:t xml:space="preserve">　</w:t>
                      </w:r>
                      <w:r w:rsidRPr="00A10D6E">
                        <w:rPr>
                          <w:rFonts w:asciiTheme="majorEastAsia" w:eastAsiaTheme="majorEastAsia" w:hAnsiTheme="majorEastAsia"/>
                          <w:sz w:val="23"/>
                          <w:szCs w:val="23"/>
                          <w:lang w:eastAsia="zh-CN"/>
                        </w:rPr>
                        <w:t xml:space="preserve">　）</w:t>
                      </w:r>
                      <w:r w:rsidRPr="00A10D6E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  <w:lang w:eastAsia="zh-CN"/>
                        </w:rPr>
                        <w:t>□首都圏</w:t>
                      </w:r>
                      <w:r w:rsidRPr="00A10D6E">
                        <w:rPr>
                          <w:rFonts w:asciiTheme="majorEastAsia" w:eastAsiaTheme="majorEastAsia" w:hAnsiTheme="majorEastAsia"/>
                          <w:sz w:val="23"/>
                          <w:szCs w:val="23"/>
                          <w:lang w:eastAsia="zh-CN"/>
                        </w:rPr>
                        <w:t xml:space="preserve">企業   </w:t>
                      </w:r>
                      <w:r w:rsidRPr="00A10D6E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  <w:lang w:eastAsia="zh-CN"/>
                        </w:rPr>
                        <w:t xml:space="preserve"> </w:t>
                      </w:r>
                      <w:r w:rsidRPr="00A10D6E">
                        <w:rPr>
                          <w:rFonts w:asciiTheme="majorEastAsia" w:eastAsiaTheme="majorEastAsia" w:hAnsiTheme="majorEastAsia"/>
                          <w:sz w:val="23"/>
                          <w:szCs w:val="23"/>
                          <w:lang w:eastAsia="zh-CN"/>
                        </w:rPr>
                        <w:t xml:space="preserve">名称：（　</w:t>
                      </w:r>
                      <w:r w:rsidRPr="00A10D6E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  <w:lang w:eastAsia="zh-CN"/>
                        </w:rPr>
                        <w:t xml:space="preserve">　</w:t>
                      </w:r>
                      <w:r w:rsidRPr="00A10D6E">
                        <w:rPr>
                          <w:rFonts w:asciiTheme="majorEastAsia" w:eastAsiaTheme="majorEastAsia" w:hAnsiTheme="majorEastAsia"/>
                          <w:sz w:val="23"/>
                          <w:szCs w:val="23"/>
                          <w:lang w:eastAsia="zh-CN"/>
                        </w:rPr>
                        <w:t xml:space="preserve">　　</w:t>
                      </w:r>
                      <w:r w:rsidRPr="00A10D6E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  <w:lang w:eastAsia="zh-CN"/>
                        </w:rPr>
                        <w:t xml:space="preserve">     　 </w:t>
                      </w:r>
                      <w:r w:rsidRPr="00A10D6E">
                        <w:rPr>
                          <w:rFonts w:asciiTheme="majorEastAsia" w:eastAsiaTheme="majorEastAsia" w:hAnsiTheme="majorEastAsia"/>
                          <w:sz w:val="23"/>
                          <w:szCs w:val="23"/>
                          <w:lang w:eastAsia="zh-CN"/>
                        </w:rPr>
                        <w:t xml:space="preserve">　）</w:t>
                      </w:r>
                    </w:p>
                    <w:p w:rsidR="00451E94" w:rsidRPr="00A10D6E" w:rsidRDefault="00451E94" w:rsidP="0001359B">
                      <w:pPr>
                        <w:rPr>
                          <w:rFonts w:asciiTheme="majorEastAsia" w:eastAsiaTheme="majorEastAsia" w:hAnsiTheme="majorEastAsia"/>
                          <w:sz w:val="23"/>
                          <w:szCs w:val="23"/>
                          <w:lang w:eastAsia="zh-CN"/>
                        </w:rPr>
                      </w:pPr>
                      <w:r w:rsidRPr="00A10D6E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  <w:lang w:eastAsia="zh-CN"/>
                        </w:rPr>
                        <w:t>□　同業者</w:t>
                      </w:r>
                      <w:r w:rsidRPr="00A10D6E">
                        <w:rPr>
                          <w:rFonts w:asciiTheme="majorEastAsia" w:eastAsiaTheme="majorEastAsia" w:hAnsiTheme="majorEastAsia"/>
                          <w:sz w:val="23"/>
                          <w:szCs w:val="23"/>
                          <w:lang w:eastAsia="zh-CN"/>
                        </w:rPr>
                        <w:t xml:space="preserve">　　</w:t>
                      </w:r>
                      <w:r w:rsidRPr="00A10D6E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  <w:lang w:eastAsia="zh-CN"/>
                        </w:rPr>
                        <w:t xml:space="preserve">　</w:t>
                      </w:r>
                      <w:r w:rsidRPr="00A10D6E">
                        <w:rPr>
                          <w:rFonts w:asciiTheme="majorEastAsia" w:eastAsiaTheme="majorEastAsia" w:hAnsiTheme="majorEastAsia"/>
                          <w:sz w:val="23"/>
                          <w:szCs w:val="23"/>
                          <w:lang w:eastAsia="zh-CN"/>
                        </w:rPr>
                        <w:t xml:space="preserve">　名称：（　　　　　　　</w:t>
                      </w:r>
                      <w:r w:rsidRPr="00A10D6E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  <w:lang w:eastAsia="zh-CN"/>
                        </w:rPr>
                        <w:t xml:space="preserve">　　</w:t>
                      </w:r>
                      <w:r w:rsidRPr="00A10D6E">
                        <w:rPr>
                          <w:rFonts w:asciiTheme="majorEastAsia" w:eastAsiaTheme="majorEastAsia" w:hAnsiTheme="majorEastAsia"/>
                          <w:sz w:val="23"/>
                          <w:szCs w:val="23"/>
                          <w:lang w:eastAsia="zh-CN"/>
                        </w:rPr>
                        <w:t>）</w:t>
                      </w:r>
                      <w:r w:rsidRPr="00A10D6E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  <w:lang w:eastAsia="zh-CN"/>
                        </w:rPr>
                        <w:t>□支援機関</w:t>
                      </w:r>
                      <w:r w:rsidRPr="00A10D6E">
                        <w:rPr>
                          <w:rFonts w:asciiTheme="majorEastAsia" w:eastAsiaTheme="majorEastAsia" w:hAnsiTheme="majorEastAsia"/>
                          <w:sz w:val="23"/>
                          <w:szCs w:val="23"/>
                          <w:lang w:eastAsia="zh-CN"/>
                        </w:rPr>
                        <w:t xml:space="preserve">    </w:t>
                      </w:r>
                      <w:r w:rsidRPr="00A10D6E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  <w:lang w:eastAsia="zh-CN"/>
                        </w:rPr>
                        <w:t xml:space="preserve">　名称：</w:t>
                      </w:r>
                      <w:r w:rsidRPr="00A10D6E">
                        <w:rPr>
                          <w:rFonts w:asciiTheme="majorEastAsia" w:eastAsiaTheme="majorEastAsia" w:hAnsiTheme="majorEastAsia"/>
                          <w:sz w:val="23"/>
                          <w:szCs w:val="23"/>
                          <w:lang w:eastAsia="zh-CN"/>
                        </w:rPr>
                        <w:t>（</w:t>
                      </w:r>
                      <w:r w:rsidRPr="00A10D6E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  <w:lang w:eastAsia="zh-CN"/>
                        </w:rPr>
                        <w:t xml:space="preserve">  　              </w:t>
                      </w:r>
                      <w:r w:rsidRPr="00A10D6E">
                        <w:rPr>
                          <w:rFonts w:asciiTheme="majorEastAsia" w:eastAsiaTheme="majorEastAsia" w:hAnsiTheme="majorEastAsia"/>
                          <w:sz w:val="23"/>
                          <w:szCs w:val="23"/>
                          <w:lang w:eastAsia="zh-CN"/>
                        </w:rPr>
                        <w:t>）</w:t>
                      </w:r>
                    </w:p>
                    <w:p w:rsidR="00451E94" w:rsidRPr="00A10D6E" w:rsidRDefault="00451E94" w:rsidP="00AA0ED0">
                      <w:pPr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</w:pPr>
                      <w:r w:rsidRPr="00A10D6E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>□　その他</w:t>
                      </w:r>
                      <w:r w:rsidRPr="00A10D6E"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  <w:t xml:space="preserve">　</w:t>
                      </w:r>
                      <w:r w:rsidRPr="00A10D6E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 xml:space="preserve">      名称</w:t>
                      </w:r>
                      <w:r w:rsidRPr="00A10D6E"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  <w:t xml:space="preserve">：（　</w:t>
                      </w:r>
                      <w:r w:rsidRPr="00A10D6E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 xml:space="preserve">　</w:t>
                      </w:r>
                      <w:r w:rsidRPr="00A10D6E"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  <w:t xml:space="preserve">　　　　　</w:t>
                      </w:r>
                      <w:r w:rsidRPr="00A10D6E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 xml:space="preserve">　</w:t>
                      </w:r>
                      <w:r w:rsidRPr="00A10D6E"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  <w:t xml:space="preserve">　）</w:t>
                      </w:r>
                    </w:p>
                    <w:p w:rsidR="00451E94" w:rsidRPr="00A10D6E" w:rsidRDefault="00451E94" w:rsidP="00AA0ED0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451E94" w:rsidRPr="00A10D6E" w:rsidRDefault="00451E94" w:rsidP="00AA0ED0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A10D6E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○上記</w:t>
                      </w:r>
                      <w:r w:rsidRPr="00A10D6E">
                        <w:rPr>
                          <w:rFonts w:asciiTheme="majorEastAsia" w:eastAsiaTheme="majorEastAsia" w:hAnsiTheme="majorEastAsia"/>
                          <w:sz w:val="24"/>
                        </w:rPr>
                        <w:t>マッチング先</w:t>
                      </w:r>
                      <w:r w:rsidRPr="00A10D6E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相手</w:t>
                      </w:r>
                      <w:r w:rsidRPr="00A10D6E">
                        <w:rPr>
                          <w:rFonts w:asciiTheme="majorEastAsia" w:eastAsiaTheme="majorEastAsia" w:hAnsiTheme="majorEastAsia"/>
                          <w:sz w:val="24"/>
                        </w:rPr>
                        <w:t>と</w:t>
                      </w:r>
                      <w:r w:rsidRPr="00A10D6E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交流を</w:t>
                      </w:r>
                      <w:r w:rsidRPr="00A10D6E">
                        <w:rPr>
                          <w:rFonts w:asciiTheme="majorEastAsia" w:eastAsiaTheme="majorEastAsia" w:hAnsiTheme="majorEastAsia"/>
                          <w:sz w:val="24"/>
                        </w:rPr>
                        <w:t>希望</w:t>
                      </w:r>
                      <w:r w:rsidRPr="00A10D6E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する</w:t>
                      </w:r>
                      <w:r w:rsidRPr="00A10D6E">
                        <w:rPr>
                          <w:rFonts w:asciiTheme="majorEastAsia" w:eastAsiaTheme="majorEastAsia" w:hAnsiTheme="majorEastAsia"/>
                          <w:sz w:val="24"/>
                        </w:rPr>
                        <w:t>理由</w:t>
                      </w:r>
                      <w:r w:rsidRPr="00A10D6E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A10D6E">
                        <w:rPr>
                          <w:rFonts w:asciiTheme="majorEastAsia" w:eastAsiaTheme="majorEastAsia" w:hAnsiTheme="majorEastAsia"/>
                          <w:sz w:val="24"/>
                        </w:rPr>
                        <w:t>（</w:t>
                      </w:r>
                      <w:r w:rsidRPr="00A10D6E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※お答え頂ける</w:t>
                      </w:r>
                      <w:r w:rsidRPr="00A10D6E">
                        <w:rPr>
                          <w:rFonts w:asciiTheme="majorEastAsia" w:eastAsiaTheme="majorEastAsia" w:hAnsiTheme="majorEastAsia"/>
                          <w:sz w:val="24"/>
                        </w:rPr>
                        <w:t>範囲</w:t>
                      </w:r>
                      <w:r w:rsidRPr="00A10D6E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の</w:t>
                      </w:r>
                      <w:r w:rsidRPr="00A10D6E">
                        <w:rPr>
                          <w:rFonts w:asciiTheme="majorEastAsia" w:eastAsiaTheme="majorEastAsia" w:hAnsiTheme="majorEastAsia"/>
                          <w:sz w:val="24"/>
                        </w:rPr>
                        <w:t>内容</w:t>
                      </w:r>
                      <w:r w:rsidRPr="00A10D6E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で</w:t>
                      </w:r>
                      <w:r w:rsidRPr="00A10D6E">
                        <w:rPr>
                          <w:rFonts w:asciiTheme="majorEastAsia" w:eastAsiaTheme="majorEastAsia" w:hAnsiTheme="majorEastAsia"/>
                          <w:sz w:val="24"/>
                        </w:rPr>
                        <w:t>結構です。</w:t>
                      </w:r>
                      <w:r w:rsidRPr="00A10D6E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01F2F" w:rsidRPr="00A10D6E">
        <w:rPr>
          <w:rFonts w:ascii="ＭＳ ゴシック" w:eastAsia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3782060</wp:posOffset>
                </wp:positionV>
                <wp:extent cx="2152650" cy="3143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E94" w:rsidRPr="00A10D6E" w:rsidRDefault="00451E94" w:rsidP="00AA0ED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10D6E">
                              <w:rPr>
                                <w:rFonts w:asciiTheme="majorEastAsia" w:eastAsiaTheme="majorEastAsia" w:hAnsiTheme="majorEastAsia" w:hint="eastAsia"/>
                              </w:rPr>
                              <w:t>ご協力</w:t>
                            </w:r>
                            <w:r w:rsidRPr="00A10D6E">
                              <w:rPr>
                                <w:rFonts w:asciiTheme="majorEastAsia" w:eastAsiaTheme="majorEastAsia" w:hAnsiTheme="majorEastAsia"/>
                              </w:rPr>
                              <w:t>ありがとうございまし</w:t>
                            </w:r>
                            <w:r w:rsidRPr="00A10D6E">
                              <w:rPr>
                                <w:rFonts w:asciiTheme="majorEastAsia" w:eastAsiaTheme="majorEastAsia" w:hAnsiTheme="majorEastAsia" w:hint="eastAsia"/>
                              </w:rPr>
                              <w:t>た</w:t>
                            </w:r>
                            <w:r w:rsidRPr="00A10D6E"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353.25pt;margin-top:297.8pt;width:169.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" filled="f" stroked="f" strokeweight=".5pt">
                <v:textbox>
                  <w:txbxContent>
                    <w:p w:rsidR="00451E94" w:rsidRPr="00A10D6E" w:rsidRDefault="00451E94" w:rsidP="00AA0ED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10D6E">
                        <w:rPr>
                          <w:rFonts w:asciiTheme="majorEastAsia" w:eastAsiaTheme="majorEastAsia" w:hAnsiTheme="majorEastAsia" w:hint="eastAsia"/>
                        </w:rPr>
                        <w:t>ご協力</w:t>
                      </w:r>
                      <w:r w:rsidRPr="00A10D6E">
                        <w:rPr>
                          <w:rFonts w:asciiTheme="majorEastAsia" w:eastAsiaTheme="majorEastAsia" w:hAnsiTheme="majorEastAsia"/>
                        </w:rPr>
                        <w:t>ありがとうございまし</w:t>
                      </w:r>
                      <w:r w:rsidRPr="00A10D6E">
                        <w:rPr>
                          <w:rFonts w:asciiTheme="majorEastAsia" w:eastAsiaTheme="majorEastAsia" w:hAnsiTheme="majorEastAsia" w:hint="eastAsia"/>
                        </w:rPr>
                        <w:t>た</w:t>
                      </w:r>
                      <w:r w:rsidRPr="00A10D6E"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01F2F" w:rsidRPr="00A10D6E">
        <w:rPr>
          <w:rFonts w:ascii="ＭＳ ゴシック" w:eastAsia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229235</wp:posOffset>
                </wp:positionV>
                <wp:extent cx="6667500" cy="38766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876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57B87" id="正方形/長方形 2" o:spid="_x0000_s1026" style="position:absolute;left:0;text-align:left;margin-left:0;margin-top:18.05pt;width:525pt;height:30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" filled="f" strokecolor="black [3213]" strokeweight="1pt">
                <v:stroke dashstyle="3 1"/>
              </v:rect>
            </w:pict>
          </mc:Fallback>
        </mc:AlternateContent>
      </w:r>
      <w:r w:rsidR="00BC1468" w:rsidRPr="00A10D6E">
        <w:rPr>
          <w:rFonts w:ascii="ＭＳ ゴシック" w:eastAsia="ＭＳ ゴシック" w:hint="eastAsia"/>
          <w:b/>
          <w:sz w:val="24"/>
        </w:rPr>
        <w:t>マッチングアンケート</w:t>
      </w:r>
      <w:r w:rsidR="00D94069" w:rsidRPr="00A10D6E">
        <w:rPr>
          <w:rFonts w:ascii="ＭＳ ゴシック" w:eastAsia="ＭＳ ゴシック" w:hint="eastAsia"/>
          <w:b/>
          <w:sz w:val="24"/>
        </w:rPr>
        <w:t xml:space="preserve">　</w:t>
      </w:r>
      <w:r w:rsidR="00D94069" w:rsidRPr="00A10D6E">
        <w:rPr>
          <w:rFonts w:ascii="ＭＳ ゴシック" w:eastAsia="ＭＳ ゴシック" w:hint="eastAsia"/>
        </w:rPr>
        <w:t>※自由</w:t>
      </w:r>
      <w:r w:rsidR="00614DAB" w:rsidRPr="00A10D6E">
        <w:rPr>
          <w:rFonts w:ascii="ＭＳ ゴシック" w:eastAsia="ＭＳ ゴシック" w:hint="eastAsia"/>
        </w:rPr>
        <w:t>記載</w:t>
      </w:r>
    </w:p>
    <w:sectPr w:rsidR="00BC1468" w:rsidRPr="00A10D6E" w:rsidSect="00547C1F">
      <w:footerReference w:type="even" r:id="rId8"/>
      <w:footerReference w:type="default" r:id="rId9"/>
      <w:pgSz w:w="11906" w:h="16838" w:code="9"/>
      <w:pgMar w:top="720" w:right="720" w:bottom="993" w:left="720" w:header="851" w:footer="3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E94" w:rsidRDefault="00451E94">
      <w:r>
        <w:separator/>
      </w:r>
    </w:p>
  </w:endnote>
  <w:endnote w:type="continuationSeparator" w:id="0">
    <w:p w:rsidR="00451E94" w:rsidRDefault="0045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E94" w:rsidRDefault="00451E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51E94" w:rsidRDefault="00451E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E94" w:rsidRPr="00F15C5E" w:rsidRDefault="00451E94">
    <w:pPr>
      <w:pStyle w:val="a5"/>
      <w:jc w:val="center"/>
      <w:rPr>
        <w:rFonts w:asciiTheme="majorEastAsia" w:eastAsiaTheme="majorEastAsia" w:hAnsiTheme="majorEastAsia"/>
      </w:rPr>
    </w:pPr>
    <w:r w:rsidRPr="00F15C5E">
      <w:rPr>
        <w:rFonts w:asciiTheme="majorEastAsia" w:eastAsiaTheme="majorEastAsia" w:hAnsiTheme="majorEastAsia"/>
      </w:rPr>
      <w:fldChar w:fldCharType="begin"/>
    </w:r>
    <w:r w:rsidRPr="00F15C5E">
      <w:rPr>
        <w:rFonts w:asciiTheme="majorEastAsia" w:eastAsiaTheme="majorEastAsia" w:hAnsiTheme="majorEastAsia"/>
      </w:rPr>
      <w:instrText>PAGE   \* MERGEFORMAT</w:instrText>
    </w:r>
    <w:r w:rsidRPr="00F15C5E">
      <w:rPr>
        <w:rFonts w:asciiTheme="majorEastAsia" w:eastAsiaTheme="majorEastAsia" w:hAnsiTheme="majorEastAsia"/>
      </w:rPr>
      <w:fldChar w:fldCharType="separate"/>
    </w:r>
    <w:r w:rsidR="00FD102E" w:rsidRPr="00FD102E">
      <w:rPr>
        <w:rFonts w:asciiTheme="majorEastAsia" w:eastAsiaTheme="majorEastAsia" w:hAnsiTheme="majorEastAsia"/>
        <w:noProof/>
        <w:lang w:val="ja-JP"/>
      </w:rPr>
      <w:t>5</w:t>
    </w:r>
    <w:r w:rsidRPr="00F15C5E">
      <w:rPr>
        <w:rFonts w:asciiTheme="majorEastAsia" w:eastAsiaTheme="majorEastAsia" w:hAnsiTheme="majorEastAsia"/>
        <w:noProof/>
        <w:lang w:val="ja-JP"/>
      </w:rPr>
      <w:fldChar w:fldCharType="end"/>
    </w:r>
  </w:p>
  <w:p w:rsidR="00451E94" w:rsidRDefault="00451E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E94" w:rsidRDefault="00451E94">
      <w:r>
        <w:separator/>
      </w:r>
    </w:p>
  </w:footnote>
  <w:footnote w:type="continuationSeparator" w:id="0">
    <w:p w:rsidR="00451E94" w:rsidRDefault="00451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069F9"/>
    <w:multiLevelType w:val="hybridMultilevel"/>
    <w:tmpl w:val="5B3EC42E"/>
    <w:lvl w:ilvl="0" w:tplc="3B2C76F6">
      <w:start w:val="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084318"/>
    <w:multiLevelType w:val="multilevel"/>
    <w:tmpl w:val="9A1CC45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ADA489C"/>
    <w:multiLevelType w:val="singleLevel"/>
    <w:tmpl w:val="90D25FA6"/>
    <w:lvl w:ilvl="0">
      <w:start w:val="5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2D106900"/>
    <w:multiLevelType w:val="hybridMultilevel"/>
    <w:tmpl w:val="276E07E6"/>
    <w:lvl w:ilvl="0" w:tplc="A56ED85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9A41103"/>
    <w:multiLevelType w:val="hybridMultilevel"/>
    <w:tmpl w:val="DBB2E7DA"/>
    <w:lvl w:ilvl="0" w:tplc="FFC6014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3B3896"/>
    <w:multiLevelType w:val="hybridMultilevel"/>
    <w:tmpl w:val="A3B84C2C"/>
    <w:lvl w:ilvl="0" w:tplc="369C5B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333A39"/>
    <w:multiLevelType w:val="hybridMultilevel"/>
    <w:tmpl w:val="2A707A3A"/>
    <w:lvl w:ilvl="0" w:tplc="23249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ED16F4"/>
    <w:multiLevelType w:val="hybridMultilevel"/>
    <w:tmpl w:val="366E9F68"/>
    <w:lvl w:ilvl="0" w:tplc="3C82D09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3BB65D8"/>
    <w:multiLevelType w:val="singleLevel"/>
    <w:tmpl w:val="B5C4B0BA"/>
    <w:lvl w:ilvl="0">
      <w:start w:val="7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9" w15:restartNumberingAfterBreak="0">
    <w:nsid w:val="63FD39F9"/>
    <w:multiLevelType w:val="hybridMultilevel"/>
    <w:tmpl w:val="AA04F45E"/>
    <w:lvl w:ilvl="0" w:tplc="80BE5FC6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4B24DD1"/>
    <w:multiLevelType w:val="hybridMultilevel"/>
    <w:tmpl w:val="D6701FE2"/>
    <w:lvl w:ilvl="0" w:tplc="FE0C9C6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0F7AED"/>
    <w:multiLevelType w:val="singleLevel"/>
    <w:tmpl w:val="73783F74"/>
    <w:lvl w:ilvl="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2" w15:restartNumberingAfterBreak="0">
    <w:nsid w:val="78CB575D"/>
    <w:multiLevelType w:val="hybridMultilevel"/>
    <w:tmpl w:val="D1B832A6"/>
    <w:lvl w:ilvl="0" w:tplc="BBC623FC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8"/>
  </w:num>
  <w:num w:numId="5">
    <w:abstractNumId w:val="12"/>
  </w:num>
  <w:num w:numId="6">
    <w:abstractNumId w:val="9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27"/>
    <w:rsid w:val="000064DE"/>
    <w:rsid w:val="0001359B"/>
    <w:rsid w:val="00014D76"/>
    <w:rsid w:val="00020F36"/>
    <w:rsid w:val="00024403"/>
    <w:rsid w:val="000251A8"/>
    <w:rsid w:val="00033666"/>
    <w:rsid w:val="000353D3"/>
    <w:rsid w:val="00051E50"/>
    <w:rsid w:val="00053AB8"/>
    <w:rsid w:val="0005533A"/>
    <w:rsid w:val="00064D41"/>
    <w:rsid w:val="00080F8F"/>
    <w:rsid w:val="00085545"/>
    <w:rsid w:val="000922D9"/>
    <w:rsid w:val="0009309A"/>
    <w:rsid w:val="00093413"/>
    <w:rsid w:val="0009504A"/>
    <w:rsid w:val="000A1906"/>
    <w:rsid w:val="000D10DF"/>
    <w:rsid w:val="000D1AD4"/>
    <w:rsid w:val="000F0AA0"/>
    <w:rsid w:val="000F1180"/>
    <w:rsid w:val="000F6400"/>
    <w:rsid w:val="000F72DC"/>
    <w:rsid w:val="001025B5"/>
    <w:rsid w:val="00114758"/>
    <w:rsid w:val="001164AA"/>
    <w:rsid w:val="00123107"/>
    <w:rsid w:val="00126759"/>
    <w:rsid w:val="00134C21"/>
    <w:rsid w:val="00135EF2"/>
    <w:rsid w:val="00136996"/>
    <w:rsid w:val="00150527"/>
    <w:rsid w:val="001579D9"/>
    <w:rsid w:val="00165D66"/>
    <w:rsid w:val="00170FBA"/>
    <w:rsid w:val="001713B4"/>
    <w:rsid w:val="00171A72"/>
    <w:rsid w:val="0017223C"/>
    <w:rsid w:val="00172ABB"/>
    <w:rsid w:val="00175007"/>
    <w:rsid w:val="0018479B"/>
    <w:rsid w:val="00196391"/>
    <w:rsid w:val="001B1B90"/>
    <w:rsid w:val="001B3645"/>
    <w:rsid w:val="001B5A11"/>
    <w:rsid w:val="001C767C"/>
    <w:rsid w:val="001D05ED"/>
    <w:rsid w:val="001D2382"/>
    <w:rsid w:val="001D584E"/>
    <w:rsid w:val="001F0F7D"/>
    <w:rsid w:val="001F21BB"/>
    <w:rsid w:val="001F6630"/>
    <w:rsid w:val="001F7B4A"/>
    <w:rsid w:val="00220F95"/>
    <w:rsid w:val="002224D9"/>
    <w:rsid w:val="00224D35"/>
    <w:rsid w:val="00225F5C"/>
    <w:rsid w:val="00233693"/>
    <w:rsid w:val="00234897"/>
    <w:rsid w:val="00235BB1"/>
    <w:rsid w:val="0023712F"/>
    <w:rsid w:val="002376C0"/>
    <w:rsid w:val="00246E0D"/>
    <w:rsid w:val="0025226C"/>
    <w:rsid w:val="0025613F"/>
    <w:rsid w:val="0027430F"/>
    <w:rsid w:val="0028536F"/>
    <w:rsid w:val="00286387"/>
    <w:rsid w:val="00290CBE"/>
    <w:rsid w:val="00291C36"/>
    <w:rsid w:val="002934E5"/>
    <w:rsid w:val="002A01C6"/>
    <w:rsid w:val="002A74A4"/>
    <w:rsid w:val="002B2EEB"/>
    <w:rsid w:val="002B45DE"/>
    <w:rsid w:val="002C5EA0"/>
    <w:rsid w:val="002D3756"/>
    <w:rsid w:val="002F221E"/>
    <w:rsid w:val="002F3AC0"/>
    <w:rsid w:val="00302E9C"/>
    <w:rsid w:val="00304D44"/>
    <w:rsid w:val="00310730"/>
    <w:rsid w:val="0032276F"/>
    <w:rsid w:val="00341412"/>
    <w:rsid w:val="00350C25"/>
    <w:rsid w:val="00354314"/>
    <w:rsid w:val="00356C6A"/>
    <w:rsid w:val="003573A2"/>
    <w:rsid w:val="00365A91"/>
    <w:rsid w:val="00386264"/>
    <w:rsid w:val="003A0B76"/>
    <w:rsid w:val="003A0D80"/>
    <w:rsid w:val="003A2218"/>
    <w:rsid w:val="003A57A8"/>
    <w:rsid w:val="003B37F1"/>
    <w:rsid w:val="003B3EAE"/>
    <w:rsid w:val="003C1785"/>
    <w:rsid w:val="003D1253"/>
    <w:rsid w:val="003D3005"/>
    <w:rsid w:val="003F0686"/>
    <w:rsid w:val="003F58E0"/>
    <w:rsid w:val="003F7702"/>
    <w:rsid w:val="0040277F"/>
    <w:rsid w:val="00410EE3"/>
    <w:rsid w:val="00410FBC"/>
    <w:rsid w:val="00411A00"/>
    <w:rsid w:val="00417301"/>
    <w:rsid w:val="00423B43"/>
    <w:rsid w:val="00424B86"/>
    <w:rsid w:val="0044318D"/>
    <w:rsid w:val="00443512"/>
    <w:rsid w:val="0045077A"/>
    <w:rsid w:val="00451E94"/>
    <w:rsid w:val="00452C2D"/>
    <w:rsid w:val="00455FD0"/>
    <w:rsid w:val="00463BCA"/>
    <w:rsid w:val="0046697D"/>
    <w:rsid w:val="00491E70"/>
    <w:rsid w:val="00497ED7"/>
    <w:rsid w:val="004A11FB"/>
    <w:rsid w:val="004A4938"/>
    <w:rsid w:val="004A5FC7"/>
    <w:rsid w:val="004A7E7F"/>
    <w:rsid w:val="004B0B2C"/>
    <w:rsid w:val="004B3398"/>
    <w:rsid w:val="004B6484"/>
    <w:rsid w:val="004C092E"/>
    <w:rsid w:val="004C1614"/>
    <w:rsid w:val="004C1DB5"/>
    <w:rsid w:val="004D2BD1"/>
    <w:rsid w:val="004D6B9F"/>
    <w:rsid w:val="004F3C1A"/>
    <w:rsid w:val="004F4404"/>
    <w:rsid w:val="00501E7B"/>
    <w:rsid w:val="00506F8A"/>
    <w:rsid w:val="00507C87"/>
    <w:rsid w:val="00523A99"/>
    <w:rsid w:val="005309B2"/>
    <w:rsid w:val="00534403"/>
    <w:rsid w:val="00541EA2"/>
    <w:rsid w:val="00543FC1"/>
    <w:rsid w:val="00547C1F"/>
    <w:rsid w:val="00550649"/>
    <w:rsid w:val="0055269A"/>
    <w:rsid w:val="00555705"/>
    <w:rsid w:val="00557AE1"/>
    <w:rsid w:val="00560E3A"/>
    <w:rsid w:val="00563966"/>
    <w:rsid w:val="00577921"/>
    <w:rsid w:val="005826FC"/>
    <w:rsid w:val="005A077E"/>
    <w:rsid w:val="005B3F8E"/>
    <w:rsid w:val="005C7A7D"/>
    <w:rsid w:val="005C7DD1"/>
    <w:rsid w:val="005D3FE8"/>
    <w:rsid w:val="005D61BF"/>
    <w:rsid w:val="005D66E3"/>
    <w:rsid w:val="005E0D8C"/>
    <w:rsid w:val="005E7B61"/>
    <w:rsid w:val="005F2771"/>
    <w:rsid w:val="005F2CB1"/>
    <w:rsid w:val="005F73B3"/>
    <w:rsid w:val="00603B93"/>
    <w:rsid w:val="00606CE8"/>
    <w:rsid w:val="00614DAB"/>
    <w:rsid w:val="00631C50"/>
    <w:rsid w:val="00646D51"/>
    <w:rsid w:val="00650543"/>
    <w:rsid w:val="00656FE2"/>
    <w:rsid w:val="006723F1"/>
    <w:rsid w:val="006753F3"/>
    <w:rsid w:val="00695726"/>
    <w:rsid w:val="00697478"/>
    <w:rsid w:val="006B0EDE"/>
    <w:rsid w:val="006C302E"/>
    <w:rsid w:val="006D1996"/>
    <w:rsid w:val="006D5837"/>
    <w:rsid w:val="006F1556"/>
    <w:rsid w:val="006F40A5"/>
    <w:rsid w:val="006F72D2"/>
    <w:rsid w:val="00704A4C"/>
    <w:rsid w:val="00706229"/>
    <w:rsid w:val="00724C64"/>
    <w:rsid w:val="0073749A"/>
    <w:rsid w:val="007535FA"/>
    <w:rsid w:val="00754F8E"/>
    <w:rsid w:val="007629AF"/>
    <w:rsid w:val="00772853"/>
    <w:rsid w:val="00774AD1"/>
    <w:rsid w:val="00794D8C"/>
    <w:rsid w:val="007B55D8"/>
    <w:rsid w:val="007B6A65"/>
    <w:rsid w:val="007B6E61"/>
    <w:rsid w:val="007C4044"/>
    <w:rsid w:val="007D002E"/>
    <w:rsid w:val="007F10F8"/>
    <w:rsid w:val="007F2CE5"/>
    <w:rsid w:val="0080122C"/>
    <w:rsid w:val="00801F2F"/>
    <w:rsid w:val="00812128"/>
    <w:rsid w:val="00812215"/>
    <w:rsid w:val="0082464D"/>
    <w:rsid w:val="00830704"/>
    <w:rsid w:val="00832CF6"/>
    <w:rsid w:val="008371B8"/>
    <w:rsid w:val="00840F0B"/>
    <w:rsid w:val="008511A1"/>
    <w:rsid w:val="008623E0"/>
    <w:rsid w:val="0086437E"/>
    <w:rsid w:val="00867589"/>
    <w:rsid w:val="00867668"/>
    <w:rsid w:val="00876D31"/>
    <w:rsid w:val="008832DE"/>
    <w:rsid w:val="00886F67"/>
    <w:rsid w:val="008952CD"/>
    <w:rsid w:val="008A2547"/>
    <w:rsid w:val="008B1DE3"/>
    <w:rsid w:val="008B3627"/>
    <w:rsid w:val="008B40B7"/>
    <w:rsid w:val="008C283C"/>
    <w:rsid w:val="008C50BF"/>
    <w:rsid w:val="008D542D"/>
    <w:rsid w:val="008E0718"/>
    <w:rsid w:val="008E2A2F"/>
    <w:rsid w:val="008E30E2"/>
    <w:rsid w:val="008F707C"/>
    <w:rsid w:val="00914585"/>
    <w:rsid w:val="00937654"/>
    <w:rsid w:val="00943120"/>
    <w:rsid w:val="0094634F"/>
    <w:rsid w:val="00952A5C"/>
    <w:rsid w:val="009544AE"/>
    <w:rsid w:val="0095595B"/>
    <w:rsid w:val="00967199"/>
    <w:rsid w:val="009805D8"/>
    <w:rsid w:val="00980D2C"/>
    <w:rsid w:val="00985A3B"/>
    <w:rsid w:val="00993BBE"/>
    <w:rsid w:val="00997D04"/>
    <w:rsid w:val="009A0261"/>
    <w:rsid w:val="009A0269"/>
    <w:rsid w:val="009A7635"/>
    <w:rsid w:val="009B09D1"/>
    <w:rsid w:val="009B1D5C"/>
    <w:rsid w:val="009D2058"/>
    <w:rsid w:val="009D24F1"/>
    <w:rsid w:val="009D510B"/>
    <w:rsid w:val="009D64DF"/>
    <w:rsid w:val="009E1CAD"/>
    <w:rsid w:val="009E7026"/>
    <w:rsid w:val="00A01032"/>
    <w:rsid w:val="00A01365"/>
    <w:rsid w:val="00A10D6E"/>
    <w:rsid w:val="00A4164C"/>
    <w:rsid w:val="00A41EC0"/>
    <w:rsid w:val="00A47CB9"/>
    <w:rsid w:val="00A501FC"/>
    <w:rsid w:val="00A529CE"/>
    <w:rsid w:val="00A57FFE"/>
    <w:rsid w:val="00A61D00"/>
    <w:rsid w:val="00A740C6"/>
    <w:rsid w:val="00A74963"/>
    <w:rsid w:val="00A86AFD"/>
    <w:rsid w:val="00A90FD2"/>
    <w:rsid w:val="00A94023"/>
    <w:rsid w:val="00AA0ED0"/>
    <w:rsid w:val="00AA483F"/>
    <w:rsid w:val="00AA738A"/>
    <w:rsid w:val="00AB69DC"/>
    <w:rsid w:val="00AC1BAE"/>
    <w:rsid w:val="00AD7D7A"/>
    <w:rsid w:val="00AF5AD8"/>
    <w:rsid w:val="00AF5DEC"/>
    <w:rsid w:val="00AF6B70"/>
    <w:rsid w:val="00B008B2"/>
    <w:rsid w:val="00B01A50"/>
    <w:rsid w:val="00B0269A"/>
    <w:rsid w:val="00B03DE4"/>
    <w:rsid w:val="00B10DB0"/>
    <w:rsid w:val="00B14024"/>
    <w:rsid w:val="00B1752D"/>
    <w:rsid w:val="00B20E9D"/>
    <w:rsid w:val="00B33DAE"/>
    <w:rsid w:val="00B4158A"/>
    <w:rsid w:val="00B41C6F"/>
    <w:rsid w:val="00B5184E"/>
    <w:rsid w:val="00B53F2D"/>
    <w:rsid w:val="00B863D0"/>
    <w:rsid w:val="00BC1468"/>
    <w:rsid w:val="00BC5285"/>
    <w:rsid w:val="00BD2076"/>
    <w:rsid w:val="00BD37DE"/>
    <w:rsid w:val="00BF1F74"/>
    <w:rsid w:val="00BF3BFC"/>
    <w:rsid w:val="00BF647B"/>
    <w:rsid w:val="00C1363B"/>
    <w:rsid w:val="00C43FCB"/>
    <w:rsid w:val="00C57A31"/>
    <w:rsid w:val="00C64097"/>
    <w:rsid w:val="00C6488B"/>
    <w:rsid w:val="00C826D2"/>
    <w:rsid w:val="00C87462"/>
    <w:rsid w:val="00C9298C"/>
    <w:rsid w:val="00C97142"/>
    <w:rsid w:val="00CA06EB"/>
    <w:rsid w:val="00CA1589"/>
    <w:rsid w:val="00CA6C43"/>
    <w:rsid w:val="00CC3D2A"/>
    <w:rsid w:val="00CC6AF9"/>
    <w:rsid w:val="00CD4FA9"/>
    <w:rsid w:val="00CF09F2"/>
    <w:rsid w:val="00CF22AD"/>
    <w:rsid w:val="00D061C0"/>
    <w:rsid w:val="00D07D19"/>
    <w:rsid w:val="00D1617B"/>
    <w:rsid w:val="00D1658E"/>
    <w:rsid w:val="00D16ED0"/>
    <w:rsid w:val="00D2322E"/>
    <w:rsid w:val="00D3025A"/>
    <w:rsid w:val="00D41253"/>
    <w:rsid w:val="00D53617"/>
    <w:rsid w:val="00D71398"/>
    <w:rsid w:val="00D719EA"/>
    <w:rsid w:val="00D7314E"/>
    <w:rsid w:val="00D92650"/>
    <w:rsid w:val="00D93642"/>
    <w:rsid w:val="00D94069"/>
    <w:rsid w:val="00D94463"/>
    <w:rsid w:val="00DA5E0C"/>
    <w:rsid w:val="00DA61CC"/>
    <w:rsid w:val="00DA6427"/>
    <w:rsid w:val="00DB0E30"/>
    <w:rsid w:val="00DD3DB1"/>
    <w:rsid w:val="00DD770F"/>
    <w:rsid w:val="00DD7A3B"/>
    <w:rsid w:val="00DE3BCF"/>
    <w:rsid w:val="00DE3C5D"/>
    <w:rsid w:val="00DE4C6E"/>
    <w:rsid w:val="00DF4230"/>
    <w:rsid w:val="00DF46E0"/>
    <w:rsid w:val="00E04CBC"/>
    <w:rsid w:val="00E05A6C"/>
    <w:rsid w:val="00E12095"/>
    <w:rsid w:val="00E21059"/>
    <w:rsid w:val="00E259A8"/>
    <w:rsid w:val="00E42CA2"/>
    <w:rsid w:val="00E432B6"/>
    <w:rsid w:val="00E569CC"/>
    <w:rsid w:val="00E7085E"/>
    <w:rsid w:val="00E71810"/>
    <w:rsid w:val="00E777D1"/>
    <w:rsid w:val="00E80696"/>
    <w:rsid w:val="00E95EBC"/>
    <w:rsid w:val="00EC79E2"/>
    <w:rsid w:val="00ED002B"/>
    <w:rsid w:val="00ED29EE"/>
    <w:rsid w:val="00ED3C1F"/>
    <w:rsid w:val="00EE133F"/>
    <w:rsid w:val="00EF53A9"/>
    <w:rsid w:val="00EF7BD9"/>
    <w:rsid w:val="00F076C6"/>
    <w:rsid w:val="00F1037F"/>
    <w:rsid w:val="00F1483B"/>
    <w:rsid w:val="00F158F5"/>
    <w:rsid w:val="00F15C5E"/>
    <w:rsid w:val="00F44D62"/>
    <w:rsid w:val="00F458FC"/>
    <w:rsid w:val="00F621ED"/>
    <w:rsid w:val="00F644D7"/>
    <w:rsid w:val="00F70B35"/>
    <w:rsid w:val="00F74A6F"/>
    <w:rsid w:val="00FA1525"/>
    <w:rsid w:val="00FB4D34"/>
    <w:rsid w:val="00FB58B6"/>
    <w:rsid w:val="00FD102E"/>
    <w:rsid w:val="00FD653F"/>
    <w:rsid w:val="00FE0A27"/>
    <w:rsid w:val="00FE1B5E"/>
    <w:rsid w:val="00FE2AEF"/>
    <w:rsid w:val="00FE34A8"/>
    <w:rsid w:val="00FF08F4"/>
    <w:rsid w:val="00FF2536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5:docId w15:val="{3B915707-1266-4AEF-B912-38FA87B9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7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50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42CA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C50BF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フッター (文字)"/>
    <w:link w:val="a5"/>
    <w:uiPriority w:val="99"/>
    <w:locked/>
    <w:rsid w:val="00E42CA2"/>
    <w:rPr>
      <w:rFonts w:cs="Times New Roman"/>
      <w:sz w:val="24"/>
      <w:szCs w:val="24"/>
    </w:rPr>
  </w:style>
  <w:style w:type="character" w:styleId="a7">
    <w:name w:val="page number"/>
    <w:uiPriority w:val="99"/>
    <w:rsid w:val="008C50BF"/>
    <w:rPr>
      <w:rFonts w:cs="Times New Roman"/>
    </w:rPr>
  </w:style>
  <w:style w:type="character" w:styleId="a8">
    <w:name w:val="Hyperlink"/>
    <w:uiPriority w:val="99"/>
    <w:rsid w:val="00D1658E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rsid w:val="00491E7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locked/>
    <w:rsid w:val="00491E70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ED29E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D29EE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ED29EE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29EE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ED29EE"/>
    <w:rPr>
      <w:b/>
      <w:bCs/>
      <w:kern w:val="2"/>
      <w:sz w:val="21"/>
      <w:szCs w:val="24"/>
    </w:rPr>
  </w:style>
  <w:style w:type="table" w:styleId="af0">
    <w:name w:val="Table Grid"/>
    <w:basedOn w:val="a1"/>
    <w:uiPriority w:val="39"/>
    <w:locked/>
    <w:rsid w:val="002B45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33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8F103-86CE-448A-B62F-65437C47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F0B82043.dotm</Template>
  <TotalTime>74</TotalTime>
  <Pages>5</Pages>
  <Words>971</Words>
  <Characters>1039</Characters>
  <Application>Microsoft Office Word</Application>
  <DocSecurity>0</DocSecurity>
  <Lines>54</Lines>
  <Paragraphs>74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user05</cp:lastModifiedBy>
  <cp:revision>6</cp:revision>
  <cp:lastPrinted>2018-10-23T08:40:00Z</cp:lastPrinted>
  <dcterms:created xsi:type="dcterms:W3CDTF">2018-10-23T01:30:00Z</dcterms:created>
  <dcterms:modified xsi:type="dcterms:W3CDTF">2018-10-25T02:59:00Z</dcterms:modified>
</cp:coreProperties>
</file>